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栾川县202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年从97--00级栾川籍中师生中招聘小学教师报名表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08365339"/>
    <w:rsid w:val="136A590A"/>
    <w:rsid w:val="166A7259"/>
    <w:rsid w:val="176F3682"/>
    <w:rsid w:val="24860BE7"/>
    <w:rsid w:val="35AE16AE"/>
    <w:rsid w:val="378E0A13"/>
    <w:rsid w:val="390F2862"/>
    <w:rsid w:val="3B9B7ED2"/>
    <w:rsid w:val="3FA70E3F"/>
    <w:rsid w:val="43E179B9"/>
    <w:rsid w:val="4533204E"/>
    <w:rsid w:val="4B7F2E2F"/>
    <w:rsid w:val="50420B54"/>
    <w:rsid w:val="540E44F1"/>
    <w:rsid w:val="551D7265"/>
    <w:rsid w:val="5A911D86"/>
    <w:rsid w:val="60AF6654"/>
    <w:rsid w:val="66CE3A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2021-11-24T05:30:14Z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A4C66A44B1244B5D82E92ABB9660276F</vt:lpwstr>
  </property>
</Properties>
</file>