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33" w:rsidRPr="001E0D33" w:rsidRDefault="001E0D33" w:rsidP="001E0D33">
      <w:pPr>
        <w:spacing w:line="5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1E0D33">
        <w:rPr>
          <w:rFonts w:ascii="方正小标宋简体" w:eastAsia="方正小标宋简体" w:hAnsi="宋体" w:hint="eastAsia"/>
          <w:sz w:val="36"/>
          <w:szCs w:val="36"/>
        </w:rPr>
        <w:t>随州市曾都应急产业投资发展有限公司</w:t>
      </w:r>
      <w:r w:rsidR="009800DF" w:rsidRPr="001E0D33">
        <w:rPr>
          <w:rFonts w:ascii="方正小标宋简体" w:eastAsia="方正小标宋简体" w:hAnsi="宋体" w:hint="eastAsia"/>
          <w:sz w:val="36"/>
          <w:szCs w:val="36"/>
        </w:rPr>
        <w:t>招聘</w:t>
      </w:r>
    </w:p>
    <w:p w:rsidR="00F6512E" w:rsidRPr="001E0D33" w:rsidRDefault="009800DF" w:rsidP="001E0D33">
      <w:pPr>
        <w:spacing w:line="5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1E0D33">
        <w:rPr>
          <w:rFonts w:ascii="方正小标宋简体" w:eastAsia="方正小标宋简体" w:hAnsi="宋体" w:hint="eastAsia"/>
          <w:sz w:val="36"/>
          <w:szCs w:val="36"/>
        </w:rPr>
        <w:t>报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名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登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记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F6512E" w:rsidRDefault="009800DF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长城楷体" w:eastAsia="长城楷体" w:hint="eastAsia"/>
          <w:szCs w:val="21"/>
        </w:rPr>
        <w:t>填表时间：</w:t>
      </w:r>
      <w:r w:rsidR="00F312D5">
        <w:rPr>
          <w:rFonts w:ascii="长城楷体" w:eastAsia="长城楷体" w:hint="eastAsia"/>
          <w:szCs w:val="21"/>
        </w:rPr>
        <w:t xml:space="preserve">    </w:t>
      </w:r>
      <w:r>
        <w:rPr>
          <w:rFonts w:ascii="长城楷体" w:eastAsia="长城楷体" w:hint="eastAsia"/>
          <w:szCs w:val="21"/>
        </w:rPr>
        <w:t>年</w:t>
      </w:r>
      <w:r w:rsidR="00F312D5">
        <w:rPr>
          <w:rFonts w:ascii="长城楷体" w:eastAsia="长城楷体" w:hint="eastAsia"/>
          <w:szCs w:val="21"/>
        </w:rPr>
        <w:t xml:space="preserve">  </w:t>
      </w:r>
      <w:r>
        <w:rPr>
          <w:rFonts w:ascii="长城楷体" w:eastAsia="长城楷体" w:hint="eastAsia"/>
          <w:szCs w:val="21"/>
        </w:rPr>
        <w:t>月</w:t>
      </w:r>
      <w:r w:rsidR="00F312D5">
        <w:rPr>
          <w:rFonts w:ascii="长城楷体" w:eastAsia="长城楷体" w:hint="eastAsia"/>
          <w:szCs w:val="21"/>
        </w:rPr>
        <w:t xml:space="preserve">  </w:t>
      </w:r>
      <w:r>
        <w:rPr>
          <w:rFonts w:ascii="长城楷体" w:eastAsia="长城楷体" w:hint="eastAsia"/>
          <w:szCs w:val="21"/>
        </w:rPr>
        <w:t>日</w:t>
      </w:r>
    </w:p>
    <w:tbl>
      <w:tblPr>
        <w:tblpPr w:leftFromText="180" w:rightFromText="180" w:vertAnchor="text" w:horzAnchor="margin" w:tblpX="288" w:tblpY="254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049"/>
        <w:gridCol w:w="423"/>
        <w:gridCol w:w="885"/>
        <w:gridCol w:w="686"/>
        <w:gridCol w:w="902"/>
        <w:gridCol w:w="896"/>
        <w:gridCol w:w="27"/>
        <w:gridCol w:w="1142"/>
        <w:gridCol w:w="2049"/>
      </w:tblGrid>
      <w:tr w:rsidR="00F6512E">
        <w:trPr>
          <w:cantSplit/>
          <w:trHeight w:val="467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02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42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像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F6512E">
        <w:trPr>
          <w:cantSplit/>
          <w:trHeight w:val="490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967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481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原始学历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385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职后学历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452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或执业资格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trHeight w:val="616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621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627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983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F6512E" w:rsidRDefault="00F6512E">
            <w:pPr>
              <w:spacing w:line="240" w:lineRule="atLeast"/>
              <w:rPr>
                <w:rFonts w:ascii="宋体"/>
                <w:szCs w:val="21"/>
              </w:rPr>
            </w:pPr>
          </w:p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452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578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578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F6512E" w:rsidRDefault="00F6512E">
      <w:pPr>
        <w:spacing w:line="300" w:lineRule="atLeast"/>
        <w:rPr>
          <w:rFonts w:ascii="长城楷体" w:eastAsia="长城楷体"/>
          <w:sz w:val="24"/>
        </w:rPr>
      </w:pPr>
    </w:p>
    <w:p w:rsidR="00F6512E" w:rsidRDefault="00F6512E">
      <w:pPr>
        <w:jc w:val="center"/>
      </w:pPr>
    </w:p>
    <w:sectPr w:rsidR="00F6512E" w:rsidSect="00F65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31" w:rsidRDefault="003F4531" w:rsidP="00F312D5">
      <w:r>
        <w:separator/>
      </w:r>
    </w:p>
  </w:endnote>
  <w:endnote w:type="continuationSeparator" w:id="1">
    <w:p w:rsidR="003F4531" w:rsidRDefault="003F4531" w:rsidP="00F3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31" w:rsidRDefault="003F4531" w:rsidP="00F312D5">
      <w:r>
        <w:separator/>
      </w:r>
    </w:p>
  </w:footnote>
  <w:footnote w:type="continuationSeparator" w:id="1">
    <w:p w:rsidR="003F4531" w:rsidRDefault="003F4531" w:rsidP="00F31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0165A2"/>
    <w:rsid w:val="001E0D33"/>
    <w:rsid w:val="0020726D"/>
    <w:rsid w:val="003039DB"/>
    <w:rsid w:val="003F4531"/>
    <w:rsid w:val="004E5A22"/>
    <w:rsid w:val="004F7297"/>
    <w:rsid w:val="0053573A"/>
    <w:rsid w:val="005C79C2"/>
    <w:rsid w:val="007852C3"/>
    <w:rsid w:val="00866F6E"/>
    <w:rsid w:val="00891489"/>
    <w:rsid w:val="00926820"/>
    <w:rsid w:val="009800DF"/>
    <w:rsid w:val="00B10C2D"/>
    <w:rsid w:val="00EB3FA1"/>
    <w:rsid w:val="00EE28EC"/>
    <w:rsid w:val="00F312D5"/>
    <w:rsid w:val="00F6512E"/>
    <w:rsid w:val="056D7F4B"/>
    <w:rsid w:val="13917D21"/>
    <w:rsid w:val="29771D46"/>
    <w:rsid w:val="30842A26"/>
    <w:rsid w:val="477B732B"/>
    <w:rsid w:val="5A7C7080"/>
    <w:rsid w:val="661320F5"/>
    <w:rsid w:val="6B0165A2"/>
    <w:rsid w:val="6D535020"/>
    <w:rsid w:val="7732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5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F65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6512E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6512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区乡村振兴发展投资有限责任公司招聘工作人员报名</dc:title>
  <dc:creator>Administrator</dc:creator>
  <cp:lastModifiedBy>Windows 用户</cp:lastModifiedBy>
  <cp:revision>4</cp:revision>
  <cp:lastPrinted>2018-07-17T07:40:00Z</cp:lastPrinted>
  <dcterms:created xsi:type="dcterms:W3CDTF">2018-07-17T09:21:00Z</dcterms:created>
  <dcterms:modified xsi:type="dcterms:W3CDTF">2021-08-05T09:05:00Z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