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eastAsia="黑体" w:cs="黑体"/>
          <w:color w:val="000000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方正小标宋_GBK"/>
          <w:color w:val="000000"/>
          <w:sz w:val="36"/>
          <w:szCs w:val="36"/>
        </w:rPr>
      </w:pPr>
      <w:r>
        <w:rPr>
          <w:rFonts w:hint="eastAsia" w:ascii="宋体" w:hAnsi="宋体" w:eastAsia="宋体" w:cs="方正小标宋_GBK"/>
          <w:color w:val="000000"/>
          <w:kern w:val="0"/>
          <w:sz w:val="36"/>
          <w:szCs w:val="36"/>
        </w:rPr>
        <w:t>宜昌史志馆</w:t>
      </w:r>
      <w:r>
        <w:rPr>
          <w:rFonts w:ascii="宋体" w:hAnsi="宋体" w:eastAsia="宋体" w:cs="方正小标宋_GBK"/>
          <w:color w:val="000000"/>
          <w:kern w:val="0"/>
          <w:sz w:val="36"/>
          <w:szCs w:val="36"/>
        </w:rPr>
        <w:t>2019</w:t>
      </w:r>
      <w:r>
        <w:rPr>
          <w:rFonts w:hint="eastAsia" w:ascii="宋体" w:hAnsi="宋体" w:eastAsia="宋体" w:cs="方正小标宋_GBK"/>
          <w:color w:val="000000"/>
          <w:kern w:val="0"/>
          <w:sz w:val="36"/>
          <w:szCs w:val="36"/>
        </w:rPr>
        <w:t>年专项</w:t>
      </w:r>
      <w:r>
        <w:rPr>
          <w:rFonts w:hint="eastAsia" w:ascii="宋体" w:hAnsi="宋体" w:eastAsia="宋体" w:cs="方正小标宋_GBK"/>
          <w:color w:val="000000"/>
          <w:sz w:val="36"/>
          <w:szCs w:val="36"/>
        </w:rPr>
        <w:t>公开招聘工作人员报名表</w:t>
      </w:r>
    </w:p>
    <w:p>
      <w:pPr>
        <w:spacing w:line="600" w:lineRule="exact"/>
        <w:jc w:val="center"/>
        <w:rPr>
          <w:rFonts w:hint="eastAsia" w:ascii="宋体" w:hAnsi="宋体" w:eastAsia="宋体" w:cs="方正小标宋_GBK"/>
          <w:color w:val="000000"/>
          <w:sz w:val="36"/>
          <w:szCs w:val="36"/>
        </w:rPr>
      </w:pPr>
      <w:bookmarkStart w:id="0" w:name="_GoBack"/>
      <w:bookmarkEnd w:id="0"/>
    </w:p>
    <w:p>
      <w:pPr>
        <w:rPr>
          <w:rFonts w:ascii="宋体" w:hAnsi="宋体" w:eastAsia="宋体"/>
          <w:bCs/>
          <w:color w:val="000000"/>
          <w:sz w:val="24"/>
          <w:szCs w:val="24"/>
        </w:rPr>
      </w:pPr>
      <w:r>
        <w:rPr>
          <w:rFonts w:hint="eastAsia" w:ascii="宋体" w:hAnsi="宋体" w:eastAsia="宋体"/>
          <w:bCs/>
          <w:color w:val="000000"/>
          <w:sz w:val="24"/>
          <w:szCs w:val="24"/>
        </w:rPr>
        <w:t>报考单位：</w:t>
      </w:r>
      <w:r>
        <w:rPr>
          <w:rFonts w:ascii="宋体" w:hAnsi="宋体" w:eastAsia="宋体"/>
          <w:bCs/>
          <w:color w:val="000000"/>
          <w:sz w:val="24"/>
          <w:szCs w:val="24"/>
        </w:rPr>
        <w:t xml:space="preserve">                         </w:t>
      </w:r>
      <w:r>
        <w:rPr>
          <w:rFonts w:hint="eastAsia" w:ascii="宋体" w:hAnsi="宋体" w:eastAsia="宋体"/>
          <w:bCs/>
          <w:color w:val="000000"/>
          <w:sz w:val="24"/>
          <w:szCs w:val="24"/>
        </w:rPr>
        <w:t>报考岗位：</w:t>
      </w:r>
    </w:p>
    <w:tbl>
      <w:tblPr>
        <w:tblStyle w:val="7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74" w:hRule="exact"/>
          <w:jc w:val="center"/>
        </w:trPr>
        <w:tc>
          <w:tcPr>
            <w:tcW w:w="11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vAlign w:val="center"/>
          </w:tcPr>
          <w:p>
            <w:pPr>
              <w:spacing w:line="240" w:lineRule="exact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 w:val="continue"/>
            <w:vAlign w:val="center"/>
          </w:tcPr>
          <w:p>
            <w:pPr>
              <w:spacing w:line="240" w:lineRule="exact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416" w:leftChars="-130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416" w:leftChars="-130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26" w:leftChars="-8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26" w:leftChars="8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  <w:szCs w:val="30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6" w:leftChars="-8"/>
              <w:jc w:val="left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961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全日制最高学历毕业院校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773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ascii="宋体" w:eastAsia="宋体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3673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报考承诺人（签名）：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工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作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单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位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及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职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60" w:leftChars="-5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                   (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盖章</w:t>
            </w:r>
            <w:r>
              <w:rPr>
                <w:rFonts w:ascii="宋体" w:hAnsi="宋体"/>
                <w:bCs/>
                <w:color w:val="000000"/>
                <w:sz w:val="24"/>
              </w:rPr>
              <w:t>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  <w:p>
            <w:pPr>
              <w:spacing w:line="240" w:lineRule="exact"/>
              <w:ind w:left="-160" w:leftChars="-50" w:firstLine="1680"/>
              <w:rPr>
                <w:rFonts w:ascii="宋体" w:eastAsia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月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70" w:leftChars="53" w:right="113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备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eastAsia="宋体"/>
                <w:bCs/>
                <w:color w:val="000000"/>
                <w:sz w:val="24"/>
              </w:rPr>
            </w:pPr>
          </w:p>
        </w:tc>
      </w:tr>
    </w:tbl>
    <w:p>
      <w:pPr>
        <w:ind w:left="-426" w:leftChars="-133"/>
        <w:rPr>
          <w:rFonts w:eastAsia="宋体"/>
          <w:sz w:val="21"/>
          <w:szCs w:val="24"/>
        </w:rPr>
      </w:pPr>
      <w:r>
        <w:rPr>
          <w:rFonts w:hint="eastAsia" w:ascii="宋体" w:hAnsi="宋体" w:eastAsia="楷体_GB2312"/>
          <w:color w:val="000000"/>
          <w:sz w:val="21"/>
          <w:szCs w:val="21"/>
        </w:rPr>
        <w:t>注：</w:t>
      </w:r>
      <w:r>
        <w:rPr>
          <w:rFonts w:eastAsia="楷体_GB2312"/>
          <w:color w:val="000000"/>
          <w:sz w:val="21"/>
          <w:szCs w:val="21"/>
        </w:rPr>
        <w:t>1</w:t>
      </w:r>
      <w:r>
        <w:rPr>
          <w:rFonts w:hint="eastAsia" w:ascii="宋体" w:hAnsi="宋体" w:eastAsia="楷体_GB2312"/>
          <w:color w:val="000000"/>
          <w:sz w:val="21"/>
          <w:szCs w:val="21"/>
        </w:rPr>
        <w:t>、简历从大、中专院校学习时填起。</w:t>
      </w:r>
      <w:r>
        <w:rPr>
          <w:rFonts w:eastAsia="楷体_GB2312"/>
          <w:color w:val="000000"/>
          <w:sz w:val="21"/>
          <w:szCs w:val="21"/>
        </w:rPr>
        <w:t>2</w:t>
      </w:r>
      <w:r>
        <w:rPr>
          <w:rFonts w:hint="eastAsia" w:ascii="宋体" w:hAnsi="宋体" w:eastAsia="楷体_GB2312"/>
          <w:color w:val="000000"/>
          <w:sz w:val="21"/>
          <w:szCs w:val="21"/>
        </w:rPr>
        <w:t>、栏目中无相关内容的填“无”。</w:t>
      </w:r>
      <w:r>
        <w:rPr>
          <w:rFonts w:eastAsia="楷体_GB2312"/>
          <w:color w:val="000000"/>
          <w:sz w:val="21"/>
          <w:szCs w:val="21"/>
        </w:rPr>
        <w:t>3</w:t>
      </w:r>
      <w:r>
        <w:rPr>
          <w:rFonts w:hint="eastAsia" w:ascii="宋体" w:hAnsi="宋体" w:eastAsia="楷体_GB2312"/>
          <w:color w:val="000000"/>
          <w:sz w:val="21"/>
          <w:szCs w:val="21"/>
        </w:rPr>
        <w:t>、</w:t>
      </w:r>
      <w:r>
        <w:rPr>
          <w:rFonts w:ascii="宋体" w:hAnsi="宋体" w:eastAsia="楷体_GB2312"/>
          <w:color w:val="000000"/>
          <w:sz w:val="21"/>
          <w:szCs w:val="21"/>
        </w:rPr>
        <w:t>A</w:t>
      </w:r>
      <w:r>
        <w:rPr>
          <w:rFonts w:eastAsia="楷体_GB2312"/>
          <w:color w:val="000000"/>
          <w:sz w:val="21"/>
          <w:szCs w:val="21"/>
        </w:rPr>
        <w:t>4</w:t>
      </w:r>
      <w:r>
        <w:rPr>
          <w:rFonts w:hint="eastAsia" w:ascii="宋体" w:hAnsi="宋体" w:eastAsia="楷体_GB2312"/>
          <w:color w:val="000000"/>
          <w:sz w:val="21"/>
          <w:szCs w:val="21"/>
        </w:rPr>
        <w:t>正反打印。</w:t>
      </w:r>
    </w:p>
    <w:p>
      <w:pPr>
        <w:rPr>
          <w:rFonts w:eastAsia="宋体"/>
          <w:sz w:val="21"/>
          <w:szCs w:val="24"/>
        </w:rPr>
      </w:pPr>
    </w:p>
    <w:p>
      <w:pPr>
        <w:rPr>
          <w:rFonts w:ascii="仿宋_GB2312" w:hAnsi="宋体" w:cs="宋体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29"/>
    <w:rsid w:val="00033FE4"/>
    <w:rsid w:val="00035007"/>
    <w:rsid w:val="00054BED"/>
    <w:rsid w:val="000558C6"/>
    <w:rsid w:val="00063A05"/>
    <w:rsid w:val="000841B8"/>
    <w:rsid w:val="00094076"/>
    <w:rsid w:val="00097346"/>
    <w:rsid w:val="000A28C1"/>
    <w:rsid w:val="00103617"/>
    <w:rsid w:val="00121469"/>
    <w:rsid w:val="00132450"/>
    <w:rsid w:val="00133CF5"/>
    <w:rsid w:val="00150F18"/>
    <w:rsid w:val="00154933"/>
    <w:rsid w:val="00171233"/>
    <w:rsid w:val="00183C9D"/>
    <w:rsid w:val="00186255"/>
    <w:rsid w:val="0019308A"/>
    <w:rsid w:val="00194518"/>
    <w:rsid w:val="001B0E9D"/>
    <w:rsid w:val="001B507C"/>
    <w:rsid w:val="001D00C4"/>
    <w:rsid w:val="00220CEC"/>
    <w:rsid w:val="002234C1"/>
    <w:rsid w:val="002234FF"/>
    <w:rsid w:val="00247F42"/>
    <w:rsid w:val="00252AFD"/>
    <w:rsid w:val="00275CCD"/>
    <w:rsid w:val="002860AC"/>
    <w:rsid w:val="002C7D4E"/>
    <w:rsid w:val="003031D7"/>
    <w:rsid w:val="00324E0F"/>
    <w:rsid w:val="00335B1D"/>
    <w:rsid w:val="003618C8"/>
    <w:rsid w:val="00371A7E"/>
    <w:rsid w:val="00396CC3"/>
    <w:rsid w:val="003A2130"/>
    <w:rsid w:val="003B1F43"/>
    <w:rsid w:val="003B64E2"/>
    <w:rsid w:val="003E4B12"/>
    <w:rsid w:val="003F6B2F"/>
    <w:rsid w:val="00404002"/>
    <w:rsid w:val="00416D9D"/>
    <w:rsid w:val="0042457E"/>
    <w:rsid w:val="004318D6"/>
    <w:rsid w:val="00432901"/>
    <w:rsid w:val="004609D6"/>
    <w:rsid w:val="00483841"/>
    <w:rsid w:val="00491EE6"/>
    <w:rsid w:val="004A251C"/>
    <w:rsid w:val="004B1FB6"/>
    <w:rsid w:val="004D2336"/>
    <w:rsid w:val="004D359A"/>
    <w:rsid w:val="004D4CCD"/>
    <w:rsid w:val="00500C2F"/>
    <w:rsid w:val="00567EB8"/>
    <w:rsid w:val="00584544"/>
    <w:rsid w:val="005A4AC4"/>
    <w:rsid w:val="005B6CC1"/>
    <w:rsid w:val="005C407C"/>
    <w:rsid w:val="005C78B0"/>
    <w:rsid w:val="005E2F35"/>
    <w:rsid w:val="005F44A8"/>
    <w:rsid w:val="005F7198"/>
    <w:rsid w:val="00601CA5"/>
    <w:rsid w:val="00614CAA"/>
    <w:rsid w:val="006377E9"/>
    <w:rsid w:val="00643217"/>
    <w:rsid w:val="00674607"/>
    <w:rsid w:val="006769EB"/>
    <w:rsid w:val="00676DF0"/>
    <w:rsid w:val="0068032C"/>
    <w:rsid w:val="00684D48"/>
    <w:rsid w:val="0068621B"/>
    <w:rsid w:val="0069762A"/>
    <w:rsid w:val="006E20FD"/>
    <w:rsid w:val="006F5039"/>
    <w:rsid w:val="00701CB4"/>
    <w:rsid w:val="007133F9"/>
    <w:rsid w:val="00720BEA"/>
    <w:rsid w:val="007277D1"/>
    <w:rsid w:val="00740CBC"/>
    <w:rsid w:val="007516F4"/>
    <w:rsid w:val="00751F9B"/>
    <w:rsid w:val="00771119"/>
    <w:rsid w:val="007721B5"/>
    <w:rsid w:val="00776A18"/>
    <w:rsid w:val="00783362"/>
    <w:rsid w:val="007A191B"/>
    <w:rsid w:val="007B60AA"/>
    <w:rsid w:val="00813DBE"/>
    <w:rsid w:val="0081570E"/>
    <w:rsid w:val="00816C1C"/>
    <w:rsid w:val="00833E9F"/>
    <w:rsid w:val="00835B6A"/>
    <w:rsid w:val="00842C86"/>
    <w:rsid w:val="0084331C"/>
    <w:rsid w:val="00851305"/>
    <w:rsid w:val="008738CC"/>
    <w:rsid w:val="00897D11"/>
    <w:rsid w:val="008F27DF"/>
    <w:rsid w:val="0092437E"/>
    <w:rsid w:val="00987D40"/>
    <w:rsid w:val="009908DB"/>
    <w:rsid w:val="009D4987"/>
    <w:rsid w:val="009E1162"/>
    <w:rsid w:val="009E76E4"/>
    <w:rsid w:val="009E78EF"/>
    <w:rsid w:val="009F7303"/>
    <w:rsid w:val="00A026CC"/>
    <w:rsid w:val="00A4410C"/>
    <w:rsid w:val="00A526A6"/>
    <w:rsid w:val="00A71A37"/>
    <w:rsid w:val="00A74E7B"/>
    <w:rsid w:val="00A90BCB"/>
    <w:rsid w:val="00AB1FCB"/>
    <w:rsid w:val="00AC6385"/>
    <w:rsid w:val="00AD1C0C"/>
    <w:rsid w:val="00AD426E"/>
    <w:rsid w:val="00B200DC"/>
    <w:rsid w:val="00B4003E"/>
    <w:rsid w:val="00B45B96"/>
    <w:rsid w:val="00B73A29"/>
    <w:rsid w:val="00B855E6"/>
    <w:rsid w:val="00B92B7C"/>
    <w:rsid w:val="00BA49A9"/>
    <w:rsid w:val="00BE3E06"/>
    <w:rsid w:val="00BF025D"/>
    <w:rsid w:val="00BF49D3"/>
    <w:rsid w:val="00C12EDC"/>
    <w:rsid w:val="00C13162"/>
    <w:rsid w:val="00C15B41"/>
    <w:rsid w:val="00C255DB"/>
    <w:rsid w:val="00C35F55"/>
    <w:rsid w:val="00C57359"/>
    <w:rsid w:val="00C62114"/>
    <w:rsid w:val="00C72121"/>
    <w:rsid w:val="00C72E67"/>
    <w:rsid w:val="00C84D64"/>
    <w:rsid w:val="00C859B6"/>
    <w:rsid w:val="00C86C61"/>
    <w:rsid w:val="00CA4F65"/>
    <w:rsid w:val="00CB44A5"/>
    <w:rsid w:val="00CD0BC4"/>
    <w:rsid w:val="00CD0DDA"/>
    <w:rsid w:val="00CD324E"/>
    <w:rsid w:val="00CE4387"/>
    <w:rsid w:val="00CE5416"/>
    <w:rsid w:val="00D10BE8"/>
    <w:rsid w:val="00D17ABD"/>
    <w:rsid w:val="00D45009"/>
    <w:rsid w:val="00D66F47"/>
    <w:rsid w:val="00D97EDF"/>
    <w:rsid w:val="00DB2ECC"/>
    <w:rsid w:val="00DB347C"/>
    <w:rsid w:val="00DC46FF"/>
    <w:rsid w:val="00DD16C4"/>
    <w:rsid w:val="00DD5022"/>
    <w:rsid w:val="00DF54D2"/>
    <w:rsid w:val="00DF7561"/>
    <w:rsid w:val="00E359BF"/>
    <w:rsid w:val="00E42AF5"/>
    <w:rsid w:val="00E87A2E"/>
    <w:rsid w:val="00EC2554"/>
    <w:rsid w:val="00EC4EF6"/>
    <w:rsid w:val="00ED1BA4"/>
    <w:rsid w:val="00F0147D"/>
    <w:rsid w:val="00F05756"/>
    <w:rsid w:val="00F14784"/>
    <w:rsid w:val="00F17D4C"/>
    <w:rsid w:val="00F342F7"/>
    <w:rsid w:val="00F647DE"/>
    <w:rsid w:val="00F727A8"/>
    <w:rsid w:val="00F94AE9"/>
    <w:rsid w:val="00FA6C33"/>
    <w:rsid w:val="00FA7425"/>
    <w:rsid w:val="00FB2F2B"/>
    <w:rsid w:val="00FC0BB0"/>
    <w:rsid w:val="00FE3626"/>
    <w:rsid w:val="0121503C"/>
    <w:rsid w:val="013001AD"/>
    <w:rsid w:val="04447E5C"/>
    <w:rsid w:val="06916927"/>
    <w:rsid w:val="090F6D0E"/>
    <w:rsid w:val="0B5A3195"/>
    <w:rsid w:val="0E851D01"/>
    <w:rsid w:val="0FBC03C1"/>
    <w:rsid w:val="11525B0B"/>
    <w:rsid w:val="153F4226"/>
    <w:rsid w:val="191C2E1C"/>
    <w:rsid w:val="19663005"/>
    <w:rsid w:val="1A994B5A"/>
    <w:rsid w:val="1AFB18CB"/>
    <w:rsid w:val="1AFD7742"/>
    <w:rsid w:val="1C0860BA"/>
    <w:rsid w:val="1E66341B"/>
    <w:rsid w:val="213A2917"/>
    <w:rsid w:val="25DF698C"/>
    <w:rsid w:val="269C1C0E"/>
    <w:rsid w:val="26B76C32"/>
    <w:rsid w:val="276D6923"/>
    <w:rsid w:val="29AD64E2"/>
    <w:rsid w:val="2C153F8C"/>
    <w:rsid w:val="386C158C"/>
    <w:rsid w:val="3BD475AC"/>
    <w:rsid w:val="4252513B"/>
    <w:rsid w:val="442F029E"/>
    <w:rsid w:val="49AD2A9D"/>
    <w:rsid w:val="49E533BB"/>
    <w:rsid w:val="4D8401CB"/>
    <w:rsid w:val="4DED1A23"/>
    <w:rsid w:val="522F08A7"/>
    <w:rsid w:val="54F1640D"/>
    <w:rsid w:val="564171BB"/>
    <w:rsid w:val="5721684C"/>
    <w:rsid w:val="57837B42"/>
    <w:rsid w:val="57B567AD"/>
    <w:rsid w:val="5897132B"/>
    <w:rsid w:val="5A0F2B9D"/>
    <w:rsid w:val="5C0C2A48"/>
    <w:rsid w:val="5D9F4E8B"/>
    <w:rsid w:val="60AB033E"/>
    <w:rsid w:val="60E948F5"/>
    <w:rsid w:val="61A114C6"/>
    <w:rsid w:val="65071B29"/>
    <w:rsid w:val="651168D3"/>
    <w:rsid w:val="67FF751B"/>
    <w:rsid w:val="6B386723"/>
    <w:rsid w:val="6C845A3E"/>
    <w:rsid w:val="6DD12E0D"/>
    <w:rsid w:val="701D6BE6"/>
    <w:rsid w:val="70C16D5E"/>
    <w:rsid w:val="72030953"/>
    <w:rsid w:val="75135138"/>
    <w:rsid w:val="765D555F"/>
    <w:rsid w:val="767E1313"/>
    <w:rsid w:val="76910531"/>
    <w:rsid w:val="78802137"/>
    <w:rsid w:val="79DA2352"/>
    <w:rsid w:val="7C044264"/>
    <w:rsid w:val="7CC5644A"/>
    <w:rsid w:val="7F0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仿宋_GB2312" w:hAnsi="Courier New" w:cs="Courier New"/>
      <w:szCs w:val="21"/>
    </w:rPr>
  </w:style>
  <w:style w:type="paragraph" w:styleId="3">
    <w:name w:val="Date"/>
    <w:basedOn w:val="1"/>
    <w:next w:val="1"/>
    <w:link w:val="11"/>
    <w:uiPriority w:val="99"/>
    <w:pPr>
      <w:ind w:left="100" w:leftChars="2500"/>
    </w:pPr>
    <w:rPr>
      <w:kern w:val="0"/>
    </w:r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8"/>
    <w:link w:val="2"/>
    <w:semiHidden/>
    <w:uiPriority w:val="99"/>
    <w:rPr>
      <w:rFonts w:ascii="宋体" w:hAnsi="Courier New" w:cs="Courier New"/>
      <w:szCs w:val="21"/>
    </w:rPr>
  </w:style>
  <w:style w:type="character" w:customStyle="1" w:styleId="11">
    <w:name w:val="Date Char"/>
    <w:basedOn w:val="8"/>
    <w:link w:val="3"/>
    <w:semiHidden/>
    <w:locked/>
    <w:uiPriority w:val="99"/>
    <w:rPr>
      <w:rFonts w:ascii="Times New Roman" w:hAnsi="Times New Roman" w:eastAsia="仿宋_GB2312"/>
      <w:sz w:val="32"/>
    </w:rPr>
  </w:style>
  <w:style w:type="character" w:customStyle="1" w:styleId="12">
    <w:name w:val="Balloon Text Char"/>
    <w:basedOn w:val="8"/>
    <w:link w:val="4"/>
    <w:semiHidden/>
    <w:locked/>
    <w:uiPriority w:val="99"/>
    <w:rPr>
      <w:rFonts w:ascii="Times New Roman" w:hAnsi="Times New Roman" w:eastAsia="仿宋_GB2312"/>
      <w:kern w:val="2"/>
      <w:sz w:val="18"/>
    </w:rPr>
  </w:style>
  <w:style w:type="character" w:customStyle="1" w:styleId="13">
    <w:name w:val="Footer Char"/>
    <w:basedOn w:val="8"/>
    <w:link w:val="5"/>
    <w:semiHidden/>
    <w:locked/>
    <w:uiPriority w:val="99"/>
    <w:rPr>
      <w:sz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sz w:val="18"/>
    </w:rPr>
  </w:style>
  <w:style w:type="character" w:customStyle="1" w:styleId="15">
    <w:name w:val="15"/>
    <w:qFormat/>
    <w:uiPriority w:val="99"/>
    <w:rPr>
      <w:rFonts w:ascii="Times New Roman" w:hAnsi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11</Pages>
  <Words>697</Words>
  <Characters>3975</Characters>
  <Lines>0</Lines>
  <Paragraphs>0</Paragraphs>
  <TotalTime>37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2017-04-10T01:53:00Z</dcterms:created>
  <dc:creator>微软用户</dc:creator>
  <cp:lastModifiedBy>admin</cp:lastModifiedBy>
  <cp:lastPrinted>2019-12-10T07:57:00Z</cp:lastPrinted>
  <dcterms:modified xsi:type="dcterms:W3CDTF">2019-12-12T07:58:57Z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