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Verdana" w:hAnsi="Verdana" w:eastAsia="方正小标宋简体" w:cs="Verdan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神农架广电传媒有限公司招聘职位表</w:t>
      </w:r>
    </w:p>
    <w:tbl>
      <w:tblPr>
        <w:tblW w:w="842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4"/>
        <w:gridCol w:w="487"/>
        <w:gridCol w:w="2132"/>
        <w:gridCol w:w="3124"/>
        <w:gridCol w:w="988"/>
        <w:gridCol w:w="9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3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任职要求</w:t>
            </w:r>
          </w:p>
        </w:tc>
        <w:tc>
          <w:tcPr>
            <w:tcW w:w="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待遇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全媒体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（男女各1名）</w:t>
            </w:r>
          </w:p>
        </w:tc>
        <w:tc>
          <w:tcPr>
            <w:tcW w:w="2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1.外景及活动的出镜主持；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2.完成新闻策划、采访报道、编辑和成稿；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3.完成热点专题和重大突发事件的策划、拍摄、制作；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4.媒体平台发稿，包括文字、图片、视频、音频等。</w:t>
            </w:r>
          </w:p>
        </w:tc>
        <w:tc>
          <w:tcPr>
            <w:tcW w:w="3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1.形象气质佳，年龄30岁以下；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2.本科及以上新闻传播类专业，具备媒体工作经验1年以上；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3.有较强的文字功底、新闻价值判断能力以及新闻评论、深度报道、主题报道能力；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4.创新思维和创新报道手段，熟悉广播电视新闻采制规范；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5.有获奖新闻作品者，条件适当放宽。</w:t>
            </w:r>
          </w:p>
        </w:tc>
        <w:tc>
          <w:tcPr>
            <w:tcW w:w="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21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10万/年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（五险一金+公寓+餐补+体检+培训+工会福利）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编导/文案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2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1.负责广告片、宣传片、微电影等前期创意脚本、策划方案、解说词等文案相关内容的撰写；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2.根据公司要求完成其他文案内容的撰写。（本岗位偏文案方向，非拍摄执行方向）</w:t>
            </w:r>
          </w:p>
        </w:tc>
        <w:tc>
          <w:tcPr>
            <w:tcW w:w="3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1、年龄35岁以下，有2年影视策划、编导、文案策划、编剧等相关工作经历；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2.专科及以上学历，广播电视编导、戏剧影视文学、新闻传播类、语言类、广告等相关专业毕业；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3.熟练使用办公软件，能够独立完成宣传片、广告片的前期创意策划、脚本、解说词的撰写，熟悉以上几类文体的写作；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4.具备良好的文字功底和创意能力，了解影视广告、栏目包装和宣传片的制作流程。</w:t>
            </w:r>
          </w:p>
        </w:tc>
        <w:tc>
          <w:tcPr>
            <w:tcW w:w="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基础工资+岗位绩效+年底奖金（五险一金+公寓+餐补+体检+培训+工会福利）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摄像师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2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负责专题、栏目、大型活动的视频拍摄及直播，完成栏目稿件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撰写。</w:t>
            </w:r>
          </w:p>
        </w:tc>
        <w:tc>
          <w:tcPr>
            <w:tcW w:w="3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1.年龄35岁以下，大专以上学历；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2.熟练使用各种型号专业广播级高清摄像设备，镜头感强，具有良好艺术审美能力；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3.具有1年以上专题片、企宣片、微电影拍摄经验，能独立完成栏目稿件撰写；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4.工作主动性强，善于沟通、协调，能适应日高强度工作节奏和加班、出差需要。</w:t>
            </w:r>
          </w:p>
        </w:tc>
        <w:tc>
          <w:tcPr>
            <w:tcW w:w="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基础工资+岗位绩效+年底奖金（五险一金+公寓+餐补+体检+培训+工会福利）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34C8A"/>
    <w:rsid w:val="5BF34C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2018-09-12T01:11:00Z</dcterms:created>
  <dc:creator>Administrator</dc:creator>
  <cp:lastModifiedBy>Administrator</cp:lastModifiedBy>
  <dcterms:modified xsi:type="dcterms:W3CDTF">2018-09-12T02:07:10Z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