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FF" w:rsidRPr="001A725E" w:rsidRDefault="007469B3" w:rsidP="00DF4AF7">
      <w:pPr>
        <w:spacing w:beforeLines="150"/>
        <w:ind w:leftChars="-95" w:left="-36" w:hangingChars="45" w:hanging="163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bookmarkEnd w:id="0"/>
      <w:r w:rsidRPr="001A725E">
        <w:rPr>
          <w:rFonts w:ascii="黑体" w:eastAsia="黑体" w:hAnsi="黑体" w:cs="黑体" w:hint="eastAsia"/>
          <w:b/>
          <w:bCs/>
          <w:sz w:val="36"/>
          <w:szCs w:val="36"/>
        </w:rPr>
        <w:t>湖北省花鼓戏艺术研究院 潜江市文体旅新局</w:t>
      </w:r>
    </w:p>
    <w:p w:rsidR="00B87DFF" w:rsidRPr="001A725E" w:rsidRDefault="007469B3" w:rsidP="00DF4AF7">
      <w:pPr>
        <w:pStyle w:val="a3"/>
        <w:widowControl/>
        <w:spacing w:afterLines="150" w:line="21" w:lineRule="atLeast"/>
        <w:jc w:val="center"/>
        <w:rPr>
          <w:sz w:val="36"/>
          <w:szCs w:val="36"/>
        </w:rPr>
      </w:pPr>
      <w:r w:rsidRPr="001A725E">
        <w:rPr>
          <w:rFonts w:ascii="黑体" w:eastAsia="黑体" w:hAnsi="黑体" w:cs="黑体" w:hint="eastAsia"/>
          <w:b/>
          <w:bCs/>
          <w:sz w:val="36"/>
          <w:szCs w:val="36"/>
        </w:rPr>
        <w:t>2018年度公开招聘专业人员</w:t>
      </w:r>
      <w:r w:rsidR="00DF4AF7">
        <w:rPr>
          <w:rFonts w:ascii="黑体" w:eastAsia="黑体" w:hAnsi="黑体" w:cs="黑体" w:hint="eastAsia"/>
          <w:b/>
          <w:bCs/>
          <w:sz w:val="36"/>
          <w:szCs w:val="36"/>
        </w:rPr>
        <w:t>考</w:t>
      </w:r>
      <w:r w:rsidR="004E002F">
        <w:rPr>
          <w:rFonts w:ascii="黑体" w:eastAsia="黑体" w:hAnsi="黑体" w:cs="黑体" w:hint="eastAsia"/>
          <w:b/>
          <w:bCs/>
          <w:sz w:val="36"/>
          <w:szCs w:val="36"/>
        </w:rPr>
        <w:t>试</w:t>
      </w:r>
      <w:r w:rsidRPr="001A725E">
        <w:rPr>
          <w:rFonts w:ascii="黑体" w:eastAsia="黑体" w:hAnsi="黑体" w:cs="黑体" w:hint="eastAsia"/>
          <w:b/>
          <w:bCs/>
          <w:sz w:val="36"/>
          <w:szCs w:val="36"/>
        </w:rPr>
        <w:t>成绩</w:t>
      </w:r>
    </w:p>
    <w:p w:rsidR="00B87DFF" w:rsidRPr="007469B3" w:rsidRDefault="007469B3" w:rsidP="007469B3">
      <w:pPr>
        <w:pStyle w:val="a3"/>
        <w:shd w:val="clear" w:color="auto" w:fill="FFFFFF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 w:rsidRPr="007469B3"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 w:rsidRPr="007469B3">
        <w:rPr>
          <w:rFonts w:ascii="仿宋_GB2312" w:eastAsia="仿宋_GB2312" w:hAnsi="Arial" w:cs="Arial" w:hint="eastAsia"/>
          <w:color w:val="333333"/>
          <w:sz w:val="32"/>
          <w:szCs w:val="32"/>
        </w:rPr>
        <w:t>湖北省花鼓戏艺术研究院</w:t>
      </w:r>
      <w:r w:rsidRPr="007469B3">
        <w:rPr>
          <w:rFonts w:ascii="仿宋_GB2312" w:eastAsia="仿宋_GB2312" w:hAnsi="Arial" w:cs="Arial" w:hint="eastAsia"/>
          <w:color w:val="333333"/>
          <w:sz w:val="32"/>
          <w:szCs w:val="32"/>
        </w:rPr>
        <w:t> </w:t>
      </w:r>
      <w:r w:rsidRPr="007469B3">
        <w:rPr>
          <w:rFonts w:ascii="仿宋_GB2312" w:eastAsia="仿宋_GB2312" w:hAnsi="Arial" w:cs="Arial" w:hint="eastAsia"/>
          <w:color w:val="333333"/>
          <w:sz w:val="32"/>
          <w:szCs w:val="32"/>
        </w:rPr>
        <w:t>潜江市文体旅新局2018年度公开招聘专业人员公告</w:t>
      </w:r>
      <w:r w:rsidRPr="007469B3">
        <w:rPr>
          <w:rFonts w:ascii="仿宋_GB2312" w:eastAsia="仿宋_GB2312" w:hAnsi="仿宋_GB2312" w:cs="仿宋_GB2312" w:hint="eastAsia"/>
          <w:sz w:val="32"/>
          <w:szCs w:val="32"/>
        </w:rPr>
        <w:t>》，于2018年5月16日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完成了</w:t>
      </w:r>
      <w:r w:rsidRPr="007469B3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能力测试</w:t>
      </w:r>
      <w:r w:rsidR="00BB26BD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469B3"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本次测试</w:t>
      </w:r>
      <w:r w:rsidRPr="007469B3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发布如下</w:t>
      </w:r>
      <w:r w:rsidRPr="007469B3">
        <w:rPr>
          <w:rFonts w:ascii="仿宋_GB2312" w:eastAsia="仿宋_GB2312" w:hAnsi="仿宋_GB2312" w:cs="仿宋_GB2312" w:hint="eastAsia"/>
          <w:sz w:val="32"/>
          <w:szCs w:val="32"/>
        </w:rPr>
        <w:t>（详见附件），体检和考核等有关事项另行通知，请保持通讯畅通。</w:t>
      </w:r>
    </w:p>
    <w:p w:rsidR="00B87DFF" w:rsidRPr="007469B3" w:rsidRDefault="007469B3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 w:rsidRPr="007469B3">
        <w:rPr>
          <w:rFonts w:ascii="仿宋_GB2312" w:eastAsia="仿宋_GB2312" w:hAnsi="仿宋_GB2312" w:cs="仿宋_GB2312" w:hint="eastAsia"/>
          <w:sz w:val="32"/>
          <w:szCs w:val="32"/>
        </w:rPr>
        <w:t>：0728—6290850（湖北省花鼓戏艺术研究院）</w:t>
      </w:r>
    </w:p>
    <w:p w:rsidR="00B87DFF" w:rsidRPr="007469B3" w:rsidRDefault="007469B3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469B3">
        <w:rPr>
          <w:rFonts w:ascii="仿宋_GB2312" w:eastAsia="仿宋_GB2312" w:hAnsi="仿宋_GB2312" w:cs="仿宋_GB2312" w:hint="eastAsia"/>
          <w:sz w:val="32"/>
          <w:szCs w:val="32"/>
        </w:rPr>
        <w:t xml:space="preserve">          0728—6242091（潜江市文体旅新局政工科）</w:t>
      </w:r>
    </w:p>
    <w:p w:rsidR="00B87DFF" w:rsidRPr="007469B3" w:rsidRDefault="007469B3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469B3">
        <w:rPr>
          <w:rFonts w:ascii="仿宋_GB2312" w:eastAsia="仿宋_GB2312" w:hAnsi="仿宋_GB2312" w:cs="仿宋_GB2312" w:hint="eastAsia"/>
          <w:sz w:val="32"/>
          <w:szCs w:val="32"/>
        </w:rPr>
        <w:t xml:space="preserve">          0728—6298803（潜江市</w:t>
      </w:r>
      <w:proofErr w:type="gramStart"/>
      <w:r w:rsidRPr="007469B3"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 w:rsidRPr="007469B3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B87DFF" w:rsidRPr="007469B3" w:rsidRDefault="00B87DFF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B26BD" w:rsidRPr="00BB26BD" w:rsidRDefault="007469B3" w:rsidP="00BB26BD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469B3"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BB26BD" w:rsidRPr="00BB26BD">
        <w:rPr>
          <w:rFonts w:ascii="仿宋_GB2312" w:eastAsia="仿宋_GB2312" w:hAnsi="仿宋_GB2312" w:cs="仿宋_GB2312" w:hint="eastAsia"/>
          <w:sz w:val="32"/>
          <w:szCs w:val="32"/>
        </w:rPr>
        <w:t>湖北省花鼓戏艺术研究院 潜江市文体旅新局</w:t>
      </w:r>
    </w:p>
    <w:p w:rsidR="00B87DFF" w:rsidRPr="00BB26BD" w:rsidRDefault="00BB26BD" w:rsidP="00BB26BD">
      <w:pPr>
        <w:ind w:firstLineChars="500" w:firstLine="160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B26BD">
        <w:rPr>
          <w:rFonts w:ascii="仿宋_GB2312" w:eastAsia="仿宋_GB2312" w:hAnsi="仿宋_GB2312" w:cs="仿宋_GB2312" w:hint="eastAsia"/>
          <w:sz w:val="32"/>
          <w:szCs w:val="32"/>
        </w:rPr>
        <w:t>2018年度公开招聘专业人员测试成绩</w:t>
      </w:r>
    </w:p>
    <w:p w:rsidR="00B87DFF" w:rsidRDefault="00B87DFF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7DFF" w:rsidRDefault="00B87DFF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87DFF" w:rsidRDefault="007469B3" w:rsidP="007469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</w:p>
    <w:p w:rsidR="00B87DFF" w:rsidRDefault="007469B3" w:rsidP="007469B3">
      <w:pPr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2018年5月</w:t>
      </w:r>
      <w:r w:rsidR="001A725E"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7DFF" w:rsidRDefault="00B87DFF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B87DFF" w:rsidRDefault="00B87DFF"/>
    <w:sectPr w:rsidR="00B87DFF" w:rsidSect="00B87DFF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5859D1"/>
    <w:rsid w:val="001456A3"/>
    <w:rsid w:val="001A725E"/>
    <w:rsid w:val="004E002F"/>
    <w:rsid w:val="007469B3"/>
    <w:rsid w:val="00B87DFF"/>
    <w:rsid w:val="00BB26BD"/>
    <w:rsid w:val="00C71815"/>
    <w:rsid w:val="00CB260E"/>
    <w:rsid w:val="00DF4AF7"/>
    <w:rsid w:val="04C02220"/>
    <w:rsid w:val="0BC914A6"/>
    <w:rsid w:val="134E22FB"/>
    <w:rsid w:val="1C5859D1"/>
    <w:rsid w:val="1CC35B28"/>
    <w:rsid w:val="299D396C"/>
    <w:rsid w:val="2E0D65AB"/>
    <w:rsid w:val="323B54A7"/>
    <w:rsid w:val="334006C1"/>
    <w:rsid w:val="5B313C90"/>
    <w:rsid w:val="5BC93782"/>
    <w:rsid w:val="6C3932EC"/>
    <w:rsid w:val="6D535020"/>
    <w:rsid w:val="7339474D"/>
    <w:rsid w:val="77B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D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87DFF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87DFF"/>
    <w:rPr>
      <w:b/>
    </w:rPr>
  </w:style>
  <w:style w:type="character" w:styleId="a5">
    <w:name w:val="Emphasis"/>
    <w:basedOn w:val="a0"/>
    <w:qFormat/>
    <w:rsid w:val="00B87DFF"/>
    <w:rPr>
      <w:i/>
    </w:rPr>
  </w:style>
  <w:style w:type="character" w:styleId="HTML">
    <w:name w:val="HTML Definition"/>
    <w:basedOn w:val="a0"/>
    <w:qFormat/>
    <w:rsid w:val="00B87DFF"/>
    <w:rPr>
      <w:i/>
    </w:rPr>
  </w:style>
  <w:style w:type="character" w:styleId="HTML0">
    <w:name w:val="HTML Acronym"/>
    <w:basedOn w:val="a0"/>
    <w:qFormat/>
    <w:rsid w:val="00B87DFF"/>
  </w:style>
  <w:style w:type="character" w:styleId="HTML1">
    <w:name w:val="HTML Variable"/>
    <w:basedOn w:val="a0"/>
    <w:qFormat/>
    <w:rsid w:val="00B87DFF"/>
    <w:rPr>
      <w:i/>
    </w:rPr>
  </w:style>
  <w:style w:type="character" w:styleId="HTML2">
    <w:name w:val="HTML Code"/>
    <w:basedOn w:val="a0"/>
    <w:qFormat/>
    <w:rsid w:val="00B87DFF"/>
    <w:rPr>
      <w:rFonts w:ascii="Courier New" w:hAnsi="Courier New"/>
      <w:sz w:val="20"/>
    </w:rPr>
  </w:style>
  <w:style w:type="character" w:styleId="HTML3">
    <w:name w:val="HTML Cite"/>
    <w:basedOn w:val="a0"/>
    <w:qFormat/>
    <w:rsid w:val="00B87DFF"/>
    <w:rPr>
      <w:i/>
    </w:rPr>
  </w:style>
  <w:style w:type="character" w:customStyle="1" w:styleId="apple-converted-space">
    <w:name w:val="apple-converted-space"/>
    <w:basedOn w:val="a0"/>
    <w:rsid w:val="0074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136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邱月红</dc:creator>
  <cp:lastModifiedBy>微软用户</cp:lastModifiedBy>
  <cp:revision>6</cp:revision>
  <cp:lastPrinted>2018-05-21T10:19:00Z</cp:lastPrinted>
  <dcterms:created xsi:type="dcterms:W3CDTF">2018-05-21T01:39:00Z</dcterms:created>
  <dcterms:modified xsi:type="dcterms:W3CDTF">2018-05-22T00:27:00Z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