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A8" w:rsidRDefault="002B66A8" w:rsidP="00E362DA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黑体"/>
          <w:color w:val="000000"/>
          <w:kern w:val="0"/>
          <w:sz w:val="32"/>
          <w:szCs w:val="32"/>
        </w:rPr>
      </w:pPr>
      <w:r w:rsidRPr="00E362DA">
        <w:rPr>
          <w:rFonts w:ascii="仿宋_GB2312" w:eastAsia="仿宋_GB2312" w:hAnsi="宋体" w:cs="黑体" w:hint="eastAsia"/>
          <w:color w:val="000000"/>
          <w:kern w:val="0"/>
          <w:sz w:val="32"/>
          <w:szCs w:val="32"/>
        </w:rPr>
        <w:t>附件</w:t>
      </w:r>
      <w:r w:rsidRPr="00E362DA">
        <w:rPr>
          <w:rFonts w:ascii="仿宋_GB2312" w:eastAsia="仿宋_GB2312" w:hAnsi="宋体" w:cs="黑体"/>
          <w:color w:val="000000"/>
          <w:kern w:val="0"/>
          <w:sz w:val="32"/>
          <w:szCs w:val="32"/>
        </w:rPr>
        <w:t>1</w:t>
      </w:r>
      <w:r w:rsidRPr="00E362DA">
        <w:rPr>
          <w:rFonts w:ascii="仿宋_GB2312" w:eastAsia="仿宋_GB2312" w:hAnsi="宋体" w:cs="黑体" w:hint="eastAsia"/>
          <w:color w:val="000000"/>
          <w:kern w:val="0"/>
          <w:sz w:val="32"/>
          <w:szCs w:val="32"/>
        </w:rPr>
        <w:t>：</w:t>
      </w:r>
    </w:p>
    <w:p w:rsidR="002B66A8" w:rsidRPr="00E362DA" w:rsidRDefault="002B66A8" w:rsidP="00E362DA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/>
          <w:sz w:val="44"/>
          <w:szCs w:val="44"/>
        </w:rPr>
      </w:pPr>
      <w:r w:rsidRPr="00E362DA">
        <w:rPr>
          <w:rFonts w:ascii="方正小标宋简体" w:eastAsia="方正小标宋简体" w:hAnsi="宋体" w:cs="黑体"/>
          <w:color w:val="000000"/>
          <w:kern w:val="0"/>
          <w:sz w:val="44"/>
          <w:szCs w:val="44"/>
        </w:rPr>
        <w:t>2018</w:t>
      </w:r>
      <w:r w:rsidRPr="00E362DA">
        <w:rPr>
          <w:rFonts w:ascii="方正小标宋简体" w:eastAsia="方正小标宋简体" w:hAnsi="宋体" w:cs="黑体" w:hint="eastAsia"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黑体" w:hint="eastAsia"/>
          <w:color w:val="000000"/>
          <w:kern w:val="0"/>
          <w:sz w:val="44"/>
          <w:szCs w:val="44"/>
        </w:rPr>
        <w:t>鹿獐山</w:t>
      </w:r>
      <w:r w:rsidRPr="00E362DA">
        <w:rPr>
          <w:rFonts w:ascii="方正小标宋简体" w:eastAsia="方正小标宋简体" w:hAnsi="宋体" w:cs="黑体" w:hint="eastAsia"/>
          <w:color w:val="000000"/>
          <w:kern w:val="0"/>
          <w:sz w:val="44"/>
          <w:szCs w:val="44"/>
        </w:rPr>
        <w:t>街道公开招聘</w:t>
      </w:r>
      <w:r>
        <w:rPr>
          <w:rFonts w:ascii="方正小标宋简体" w:eastAsia="方正小标宋简体" w:hAnsi="宋体" w:cs="黑体" w:hint="eastAsia"/>
          <w:color w:val="000000"/>
          <w:kern w:val="0"/>
          <w:sz w:val="44"/>
          <w:szCs w:val="44"/>
        </w:rPr>
        <w:t>棚改</w:t>
      </w:r>
      <w:r w:rsidRPr="00E362DA">
        <w:rPr>
          <w:rFonts w:ascii="方正小标宋简体" w:eastAsia="方正小标宋简体" w:hAnsi="宋体" w:cs="黑体" w:hint="eastAsia"/>
          <w:color w:val="000000"/>
          <w:kern w:val="0"/>
          <w:sz w:val="44"/>
          <w:szCs w:val="44"/>
        </w:rPr>
        <w:t>工作人员岗位设置表</w:t>
      </w:r>
    </w:p>
    <w:tbl>
      <w:tblPr>
        <w:tblpPr w:leftFromText="180" w:rightFromText="180" w:vertAnchor="text" w:horzAnchor="page" w:tblpX="1461" w:tblpY="256"/>
        <w:tblOverlap w:val="never"/>
        <w:tblW w:w="135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0"/>
        <w:gridCol w:w="1862"/>
        <w:gridCol w:w="2111"/>
        <w:gridCol w:w="1625"/>
        <w:gridCol w:w="1809"/>
        <w:gridCol w:w="3831"/>
        <w:gridCol w:w="1596"/>
      </w:tblGrid>
      <w:tr w:rsidR="002B66A8" w:rsidTr="00E156E2">
        <w:trPr>
          <w:trHeight w:val="13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岗位名额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B66A8" w:rsidTr="00E156E2">
        <w:trPr>
          <w:trHeight w:val="1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6A8" w:rsidRDefault="002B66A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鹿獐山街道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6A8" w:rsidRDefault="002B66A8" w:rsidP="00EE28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棚改办公室</w:t>
            </w:r>
          </w:p>
          <w:p w:rsidR="002B66A8" w:rsidRPr="007A268C" w:rsidRDefault="002B66A8" w:rsidP="00EE28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资料员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A8" w:rsidRDefault="002B66A8" w:rsidP="00BC396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了解棚改政策，具有较强沟通协调能力，服从工作安排，有相关工作经验者优先考虑，年龄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岁以下。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6A8" w:rsidRDefault="002B66A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B66A8" w:rsidTr="00E156E2">
        <w:trPr>
          <w:trHeight w:val="1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6A8" w:rsidRDefault="002B66A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鹿獐山街道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6A8" w:rsidRDefault="002B66A8" w:rsidP="00EE28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棚改办公室</w:t>
            </w:r>
          </w:p>
          <w:p w:rsidR="002B66A8" w:rsidRDefault="002B66A8" w:rsidP="00EE28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A8" w:rsidRDefault="002B66A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负责棚改办公室日常文秘、文字、文件工作，服从工作安排，大局意识强，有相关工作经验者优先考虑，年龄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岁以下。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6A8" w:rsidRDefault="002B66A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B66A8" w:rsidTr="00E156E2">
        <w:trPr>
          <w:trHeight w:val="1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6A8" w:rsidRDefault="002B66A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鹿獐山街道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6A8" w:rsidRDefault="002B66A8" w:rsidP="00EE28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棚改办公室</w:t>
            </w:r>
          </w:p>
          <w:p w:rsidR="002B66A8" w:rsidRDefault="002B66A8" w:rsidP="00EE28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信访维稳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A8" w:rsidRDefault="002B66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A8" w:rsidRDefault="002B66A8" w:rsidP="00BC396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了解棚改政策，具有较强沟通协调能力，服从工作安排，有机关、社区工作经验者优先考虑。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6A8" w:rsidRDefault="002B66A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2B66A8" w:rsidRDefault="002B66A8"/>
    <w:sectPr w:rsidR="002B66A8" w:rsidSect="001D520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A8" w:rsidRDefault="002B66A8" w:rsidP="00DB7E6B">
      <w:r>
        <w:separator/>
      </w:r>
    </w:p>
  </w:endnote>
  <w:endnote w:type="continuationSeparator" w:id="1">
    <w:p w:rsidR="002B66A8" w:rsidRDefault="002B66A8" w:rsidP="00DB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A8" w:rsidRDefault="002B66A8" w:rsidP="00DB7E6B">
      <w:r>
        <w:separator/>
      </w:r>
    </w:p>
  </w:footnote>
  <w:footnote w:type="continuationSeparator" w:id="1">
    <w:p w:rsidR="002B66A8" w:rsidRDefault="002B66A8" w:rsidP="00DB7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BE2084"/>
    <w:rsid w:val="00004BCA"/>
    <w:rsid w:val="00016CE9"/>
    <w:rsid w:val="00053791"/>
    <w:rsid w:val="001D520E"/>
    <w:rsid w:val="00245FA7"/>
    <w:rsid w:val="002B66A8"/>
    <w:rsid w:val="003204B0"/>
    <w:rsid w:val="00347489"/>
    <w:rsid w:val="003527E9"/>
    <w:rsid w:val="0036051A"/>
    <w:rsid w:val="0050008F"/>
    <w:rsid w:val="005E6344"/>
    <w:rsid w:val="00616B3E"/>
    <w:rsid w:val="006235DE"/>
    <w:rsid w:val="006B0E85"/>
    <w:rsid w:val="00731F4D"/>
    <w:rsid w:val="00756E5D"/>
    <w:rsid w:val="00773087"/>
    <w:rsid w:val="007A268C"/>
    <w:rsid w:val="007F1DCE"/>
    <w:rsid w:val="008A027B"/>
    <w:rsid w:val="00BC3966"/>
    <w:rsid w:val="00BD2D80"/>
    <w:rsid w:val="00C7726C"/>
    <w:rsid w:val="00CC3392"/>
    <w:rsid w:val="00DB7E6B"/>
    <w:rsid w:val="00E156E2"/>
    <w:rsid w:val="00E362DA"/>
    <w:rsid w:val="00EE285C"/>
    <w:rsid w:val="00F91316"/>
    <w:rsid w:val="6BBE208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0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520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DB7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7E6B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B7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7E6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77</TotalTime>
  <Pages>1</Pages>
  <Words>43</Words>
  <Characters>247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BetterMe1370616877</dc:creator>
  <cp:keywords/>
  <dc:description/>
  <cp:lastModifiedBy>雨林木风</cp:lastModifiedBy>
  <cp:revision>46</cp:revision>
  <cp:lastPrinted>2018-04-12T08:49:00Z</cp:lastPrinted>
  <dcterms:created xsi:type="dcterms:W3CDTF">2018-03-22T09:31:00Z</dcterms:created>
  <dcterms:modified xsi:type="dcterms:W3CDTF">2018-04-14T04:42:00Z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