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五峰镇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（社区）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后备干部、网格员招考职位表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rPr>
          <w:rFonts w:hint="eastAsia" w:ascii="仿宋_GB2312" w:hAnsi="仿宋" w:eastAsia="仿宋_GB2312" w:cs="华文中宋"/>
          <w:bCs/>
          <w:sz w:val="32"/>
          <w:szCs w:val="32"/>
        </w:rPr>
      </w:pPr>
    </w:p>
    <w:tbl>
      <w:tblPr>
        <w:tblStyle w:val="3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2146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37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黑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黑体"/>
                <w:sz w:val="32"/>
                <w:szCs w:val="32"/>
              </w:rPr>
              <w:t>聘用单位</w:t>
            </w:r>
          </w:p>
        </w:tc>
        <w:tc>
          <w:tcPr>
            <w:tcW w:w="42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黑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黑体"/>
                <w:sz w:val="32"/>
                <w:szCs w:val="32"/>
              </w:rPr>
              <w:t>拟招考名额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37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后备干部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网格员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石梁司村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楠木河村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怀抱窝村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 坡 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 东 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茅 坪 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 河 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水浕司村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谢家坪村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油菜坪村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黄良坪村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麦 庄 村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正街社区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长坪社区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北门社区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43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top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C4345"/>
    <w:rsid w:val="330C43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2018-04-10T00:35:00Z</dcterms:created>
  <dc:creator>   947</dc:creator>
  <cp:lastModifiedBy>   947</cp:lastModifiedBy>
  <dcterms:modified xsi:type="dcterms:W3CDTF">2018-04-10T00:35:18Z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