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/>
          <w:kern w:val="0"/>
        </w:rPr>
      </w:pPr>
    </w:p>
    <w:p>
      <w:pPr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>石首市市直机关事业单位公开选调报名登记表</w:t>
      </w:r>
    </w:p>
    <w:tbl>
      <w:tblPr>
        <w:tblStyle w:val="4"/>
        <w:tblpPr w:leftFromText="180" w:rightFromText="180" w:vertAnchor="text" w:horzAnchor="page" w:tblpX="1703" w:tblpY="33"/>
        <w:tblOverlap w:val="never"/>
        <w:tblW w:w="892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65"/>
        <w:gridCol w:w="289"/>
        <w:gridCol w:w="87"/>
        <w:gridCol w:w="765"/>
        <w:gridCol w:w="600"/>
        <w:gridCol w:w="537"/>
        <w:gridCol w:w="336"/>
        <w:gridCol w:w="437"/>
        <w:gridCol w:w="692"/>
        <w:gridCol w:w="466"/>
        <w:gridCol w:w="716"/>
        <w:gridCol w:w="1347"/>
        <w:gridCol w:w="2023"/>
        <w:gridCol w:w="6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941" w:type="dxa"/>
            <w:gridSpan w:val="3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5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29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7" w:type="dxa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-15" w:leftChars="-7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941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758" w:hRule="exact"/>
        </w:trPr>
        <w:tc>
          <w:tcPr>
            <w:tcW w:w="941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764" w:hRule="exact"/>
        </w:trPr>
        <w:tc>
          <w:tcPr>
            <w:tcW w:w="941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2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熟悉专业有何特长</w:t>
            </w:r>
          </w:p>
        </w:tc>
        <w:tc>
          <w:tcPr>
            <w:tcW w:w="2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bottom w:val="single" w:color="000000" w:sz="8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788" w:hRule="exact"/>
        </w:trPr>
        <w:tc>
          <w:tcPr>
            <w:tcW w:w="941" w:type="dxa"/>
            <w:gridSpan w:val="3"/>
            <w:vMerge w:val="restart"/>
            <w:tcBorders>
              <w:top w:val="single" w:color="000000" w:sz="8" w:space="0"/>
              <w:left w:val="single" w:color="auto" w:sz="12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历 学 位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002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690" w:hRule="exact"/>
        </w:trPr>
        <w:tc>
          <w:tcPr>
            <w:tcW w:w="941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002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报考单位及职位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13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单位及个人联系方式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4968" w:hRule="atLeast"/>
        </w:trPr>
        <w:tc>
          <w:tcPr>
            <w:tcW w:w="5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25" w:hRule="atLeast"/>
        </w:trPr>
        <w:tc>
          <w:tcPr>
            <w:tcW w:w="85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66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20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近两年年度考核结果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</w:trPr>
        <w:tc>
          <w:tcPr>
            <w:tcW w:w="85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家 庭 主 要 成 员 及 重 要 社 会 关 系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称谓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姓  名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年龄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政治面貌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31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2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主管部门意见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63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Yc7wkdEAAAAEAQAADwAAAAAAAAABACAAAAAiAAAAZHJzL2Rvd25yZXYueG1sUEsBAhQAFAAAAAgA&#10;h07iQM2Jnsy6AQAAUgMAAA4AAAAAAAAAAQAgAAAAIAEAAGRycy9lMm9Eb2MueG1sUEsFBgAAAAAG&#10;AAYAWQEAAEw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51CC6"/>
    <w:rsid w:val="6D535020"/>
    <w:rsid w:val="738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2018-04-12T08:00:00Z</dcterms:created>
  <dc:creator>年少可曾轻狂</dc:creator>
  <cp:lastModifiedBy>年少可曾轻狂</cp:lastModifiedBy>
  <dcterms:modified xsi:type="dcterms:W3CDTF">2018-04-12T08:02:13Z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