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/>
        <w:jc w:val="left"/>
        <w:rPr>
          <w:rFonts w:hint="eastAsia" w:ascii="宋体" w:hAnsi="宋体" w:eastAsia="仿宋_GB2312" w:cs="宋体"/>
          <w:color w:val="00000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shd w:val="clear" w:fill="FFFFFF"/>
          <w:lang w:val="en-US" w:eastAsia="zh-CN" w:bidi="ar"/>
        </w:rPr>
        <w:t xml:space="preserve">附件2    </w:t>
      </w:r>
      <w:r>
        <w:rPr>
          <w:rFonts w:hint="eastAsia" w:ascii="宋体" w:hAnsi="宋体" w:eastAsia="仿宋_GB2312" w:cs="宋体"/>
          <w:color w:val="000000"/>
          <w:kern w:val="0"/>
          <w:sz w:val="30"/>
          <w:szCs w:val="30"/>
          <w:shd w:val="clear" w:fill="FFFFFF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宋体" w:hAnsi="宋体" w:eastAsia="仿宋_GB2312" w:cs="宋体"/>
          <w:color w:val="000000"/>
          <w:kern w:val="0"/>
          <w:sz w:val="30"/>
          <w:szCs w:val="30"/>
          <w:shd w:val="clear" w:fill="FFFFFF"/>
          <w:lang w:val="en-US" w:eastAsia="zh-CN" w:bidi="ar"/>
        </w:rPr>
        <w:t xml:space="preserve">    </w:t>
      </w:r>
      <w:bookmarkStart w:id="0" w:name="_GoBack"/>
      <w:bookmarkEnd w:id="0"/>
    </w:p>
    <w:p>
      <w:pPr>
        <w:pStyle w:val="2"/>
        <w:widowControl/>
        <w:adjustRightInd/>
        <w:spacing w:line="600" w:lineRule="exact"/>
        <w:ind w:left="0" w:firstLine="0"/>
        <w:jc w:val="center"/>
        <w:rPr>
          <w:rFonts w:hint="eastAsia" w:ascii="黑体" w:hAnsi="黑体" w:eastAsia="黑体" w:cs="黑体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面</w:t>
      </w:r>
      <w:r>
        <w:rPr>
          <w:rFonts w:hint="eastAsia" w:ascii="黑体" w:hAnsi="黑体" w:eastAsia="黑体" w:cs="黑体"/>
          <w:sz w:val="36"/>
          <w:szCs w:val="36"/>
          <w:lang w:val="en-US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试</w:t>
      </w:r>
      <w:r>
        <w:rPr>
          <w:rFonts w:hint="eastAsia" w:ascii="黑体" w:hAnsi="黑体" w:eastAsia="黑体" w:cs="黑体"/>
          <w:sz w:val="36"/>
          <w:szCs w:val="36"/>
          <w:lang w:val="en-US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考</w:t>
      </w:r>
      <w:r>
        <w:rPr>
          <w:rFonts w:hint="eastAsia" w:ascii="黑体" w:hAnsi="黑体" w:eastAsia="黑体" w:cs="黑体"/>
          <w:sz w:val="36"/>
          <w:szCs w:val="36"/>
          <w:lang w:val="en-US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生</w:t>
      </w:r>
      <w:r>
        <w:rPr>
          <w:rFonts w:hint="eastAsia" w:ascii="黑体" w:hAnsi="黑体" w:eastAsia="黑体" w:cs="黑体"/>
          <w:sz w:val="36"/>
          <w:szCs w:val="36"/>
          <w:lang w:val="en-US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须</w:t>
      </w:r>
      <w:r>
        <w:rPr>
          <w:rFonts w:hint="eastAsia" w:ascii="黑体" w:hAnsi="黑体" w:eastAsia="黑体" w:cs="黑体"/>
          <w:sz w:val="36"/>
          <w:szCs w:val="36"/>
          <w:lang w:val="en-US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知</w:t>
      </w:r>
    </w:p>
    <w:p>
      <w:pPr>
        <w:pStyle w:val="2"/>
        <w:widowControl/>
        <w:adjustRightInd/>
        <w:spacing w:line="240" w:lineRule="auto"/>
        <w:ind w:left="0" w:firstLine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1、考生须端正态度，认真对待，仔细阅读本须知，并严格遵守。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、考生须持笔试准考证、二代身份证原件按规定时间到指定侯考室报到。考生进入候考室后，进行身份确认并抽签，抽签顺序一经确定不得更改。对缺乏诚信，提供虚假资料者，一经查实，取消面试资格，已聘用的，取消聘用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上午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7时40分尚未到达指定侯考室报到的考生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，取消面试资格。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、考生进入候考室封闭时，须将所携带的资料和通讯联络工具关机后交工作人员集中保管，面试后返还。当考生依序进入面试室时，将个人物品带至面试室指定位置存放。如在面试场所发现仍携带有通讯工具，无论是否使用，均视为作弊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5、考生候考期间，须遵守纪律，自觉听从工作人员指挥，不得擅离候考室或随意走动，不得向外传递抽签信息，不得谈论或打听与面试试题有关的内容，不得干扰或影响他人，不得抽烟、大声喧哗。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6、面试前，考生应报告“我是*号考生”，在主持人宣布“答题开始”后用普通话开始答题，每题答题完毕要报 “答题完毕”。面试中，可作记录。每道题在答题过程中，分别有2次铃声提示，1次是每道题面试时间结束前1分钟，由记时员铃声提示。第2次铃声是每道题答题时间到铃声提示，时间到铃声提示后，考生应立即停止答题。面试后，不得将任何记录带离考场。面试成绩宣布后，应签名确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7、考生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不得穿戴有明显特征的服装、饰品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进入面试室，不得透露姓名及本人就读学校（或工作单位）、籍贯等信息。如有违反者取消面试资格。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8、面试结束后，考生应按规定路线迅速离开考场，不得在考场附近停留议论，不得返回候考区域，不得以任何方式向考场内考生泄露考题。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仿宋_GB2312" w:eastAsia="仿宋_GB2312" w:cs="仿宋_GB2312"/>
          <w:color w:val="FF00FF"/>
          <w:lang w:val="en-US"/>
        </w:rPr>
      </w:pP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</w:p>
    <w:sectPr>
      <w:pgSz w:w="11906" w:h="16838"/>
      <w:pgMar w:top="153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2DA"/>
    <w:rsid w:val="00005224"/>
    <w:rsid w:val="00007FAB"/>
    <w:rsid w:val="00022B79"/>
    <w:rsid w:val="00052B89"/>
    <w:rsid w:val="000A14D6"/>
    <w:rsid w:val="000B28C3"/>
    <w:rsid w:val="000B3CDF"/>
    <w:rsid w:val="000D498E"/>
    <w:rsid w:val="000E3518"/>
    <w:rsid w:val="00117CD7"/>
    <w:rsid w:val="00183C0D"/>
    <w:rsid w:val="001A2B8B"/>
    <w:rsid w:val="00211268"/>
    <w:rsid w:val="00222010"/>
    <w:rsid w:val="00245DEA"/>
    <w:rsid w:val="00266A86"/>
    <w:rsid w:val="00291C83"/>
    <w:rsid w:val="00316AA6"/>
    <w:rsid w:val="003405DF"/>
    <w:rsid w:val="00340CB0"/>
    <w:rsid w:val="00354849"/>
    <w:rsid w:val="0038362A"/>
    <w:rsid w:val="00396742"/>
    <w:rsid w:val="003C21A9"/>
    <w:rsid w:val="003D69A3"/>
    <w:rsid w:val="0040712B"/>
    <w:rsid w:val="00421BF1"/>
    <w:rsid w:val="0042686A"/>
    <w:rsid w:val="00447656"/>
    <w:rsid w:val="00467FB2"/>
    <w:rsid w:val="00475B93"/>
    <w:rsid w:val="00480D7D"/>
    <w:rsid w:val="004B6BC2"/>
    <w:rsid w:val="004D67A0"/>
    <w:rsid w:val="00534529"/>
    <w:rsid w:val="005831FE"/>
    <w:rsid w:val="00633586"/>
    <w:rsid w:val="007159DB"/>
    <w:rsid w:val="007220E3"/>
    <w:rsid w:val="007263A9"/>
    <w:rsid w:val="00740662"/>
    <w:rsid w:val="007545B6"/>
    <w:rsid w:val="00790344"/>
    <w:rsid w:val="007E0F0C"/>
    <w:rsid w:val="007E792F"/>
    <w:rsid w:val="00882D68"/>
    <w:rsid w:val="00893CC4"/>
    <w:rsid w:val="008B3311"/>
    <w:rsid w:val="008E3509"/>
    <w:rsid w:val="008F2A23"/>
    <w:rsid w:val="00921156"/>
    <w:rsid w:val="009475EF"/>
    <w:rsid w:val="009845F7"/>
    <w:rsid w:val="00995E03"/>
    <w:rsid w:val="009B521A"/>
    <w:rsid w:val="009C7C34"/>
    <w:rsid w:val="009E3F32"/>
    <w:rsid w:val="00A03033"/>
    <w:rsid w:val="00A04E2A"/>
    <w:rsid w:val="00A81186"/>
    <w:rsid w:val="00AA7AEA"/>
    <w:rsid w:val="00AD4858"/>
    <w:rsid w:val="00AE4B1B"/>
    <w:rsid w:val="00B24125"/>
    <w:rsid w:val="00B41748"/>
    <w:rsid w:val="00B5336E"/>
    <w:rsid w:val="00BA1862"/>
    <w:rsid w:val="00C22E04"/>
    <w:rsid w:val="00C23EF0"/>
    <w:rsid w:val="00C33B7D"/>
    <w:rsid w:val="00C34C3E"/>
    <w:rsid w:val="00C47273"/>
    <w:rsid w:val="00C60023"/>
    <w:rsid w:val="00CA7A5B"/>
    <w:rsid w:val="00CC100A"/>
    <w:rsid w:val="00CE6989"/>
    <w:rsid w:val="00D35C06"/>
    <w:rsid w:val="00D57D82"/>
    <w:rsid w:val="00DD50B8"/>
    <w:rsid w:val="00E27319"/>
    <w:rsid w:val="00E621BB"/>
    <w:rsid w:val="00E763BD"/>
    <w:rsid w:val="00EA32DA"/>
    <w:rsid w:val="00EB4E93"/>
    <w:rsid w:val="00EF2068"/>
    <w:rsid w:val="00F108D0"/>
    <w:rsid w:val="00F23CA9"/>
    <w:rsid w:val="00FB0F6C"/>
    <w:rsid w:val="02C51F9B"/>
    <w:rsid w:val="0AA04728"/>
    <w:rsid w:val="0EC42729"/>
    <w:rsid w:val="1FF405B0"/>
    <w:rsid w:val="33825439"/>
    <w:rsid w:val="33CC6222"/>
    <w:rsid w:val="38B924CC"/>
    <w:rsid w:val="435F66DF"/>
    <w:rsid w:val="45D36EF2"/>
    <w:rsid w:val="4A1E4B1E"/>
    <w:rsid w:val="4C2D5799"/>
    <w:rsid w:val="4D564F9F"/>
    <w:rsid w:val="4D8D06B7"/>
    <w:rsid w:val="50D24404"/>
    <w:rsid w:val="55C9247A"/>
    <w:rsid w:val="59986938"/>
    <w:rsid w:val="59F848B1"/>
    <w:rsid w:val="5BE34376"/>
    <w:rsid w:val="5E740FB8"/>
    <w:rsid w:val="62E354E8"/>
    <w:rsid w:val="668C2375"/>
    <w:rsid w:val="7A5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12" w:lineRule="atLeast"/>
      <w:ind w:left="0" w:right="0" w:firstLine="420"/>
      <w:jc w:val="both"/>
    </w:pPr>
    <w:rPr>
      <w:rFonts w:hint="default" w:ascii="Times New Roman" w:hAnsi="Times New Roman" w:eastAsia="仿宋_GB2312" w:cs="Times New Roman"/>
      <w:kern w:val="0"/>
      <w:sz w:val="24"/>
      <w:szCs w:val="20"/>
      <w:lang w:val="en-US" w:eastAsia="zh-CN" w:bidi="ar"/>
    </w:rPr>
  </w:style>
  <w:style w:type="paragraph" w:styleId="3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FollowedHyperlink"/>
    <w:basedOn w:val="5"/>
    <w:unhideWhenUsed/>
    <w:uiPriority w:val="99"/>
    <w:rPr>
      <w:color w:val="4D4D4F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apple-converted-space"/>
    <w:basedOn w:val="5"/>
    <w:uiPriority w:val="99"/>
    <w:rPr>
      <w:rFonts w:cs="Times New Roman"/>
    </w:rPr>
  </w:style>
  <w:style w:type="character" w:customStyle="1" w:styleId="13">
    <w:name w:val="Header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86</Words>
  <Characters>494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2017-05-24T01:43:00Z</dcterms:created>
  <dc:creator>微软用户</dc:creator>
  <cp:lastModifiedBy>Administrator</cp:lastModifiedBy>
  <cp:lastPrinted>2017-07-18T07:52:00Z</cp:lastPrinted>
  <dcterms:modified xsi:type="dcterms:W3CDTF">2017-07-18T08:48:51Z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