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3" w:tblpY="1023"/>
        <w:tblOverlap w:val="never"/>
        <w:tblW w:w="14880" w:type="dxa"/>
        <w:tblLayout w:type="fixed"/>
        <w:tblLook w:val="00A0"/>
      </w:tblPr>
      <w:tblGrid>
        <w:gridCol w:w="685"/>
        <w:gridCol w:w="1097"/>
        <w:gridCol w:w="129"/>
        <w:gridCol w:w="887"/>
        <w:gridCol w:w="296"/>
        <w:gridCol w:w="401"/>
        <w:gridCol w:w="1821"/>
        <w:gridCol w:w="369"/>
        <w:gridCol w:w="87"/>
        <w:gridCol w:w="828"/>
        <w:gridCol w:w="273"/>
        <w:gridCol w:w="1602"/>
        <w:gridCol w:w="433"/>
        <w:gridCol w:w="1352"/>
        <w:gridCol w:w="517"/>
        <w:gridCol w:w="1538"/>
        <w:gridCol w:w="642"/>
        <w:gridCol w:w="1923"/>
      </w:tblGrid>
      <w:tr w:rsidR="00F664CA">
        <w:trPr>
          <w:trHeight w:val="328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Pr="00743853" w:rsidRDefault="00F664CA">
            <w:pPr>
              <w:widowControl/>
              <w:ind w:firstLine="482"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74385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  <w:r w:rsidRPr="00743853"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  <w:t>1</w:t>
            </w:r>
            <w:r w:rsidRPr="0074385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Default="00F664CA">
            <w:pPr>
              <w:widowControl/>
              <w:ind w:firstLine="482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Default="00F664CA">
            <w:pPr>
              <w:widowControl/>
              <w:ind w:firstLine="482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Default="00F664CA">
            <w:pPr>
              <w:widowControl/>
              <w:ind w:firstLine="482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Default="00F664CA">
            <w:pPr>
              <w:widowControl/>
              <w:ind w:firstLine="482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Default="00F664CA">
            <w:pPr>
              <w:widowControl/>
              <w:ind w:firstLine="482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Default="00F664CA">
            <w:pPr>
              <w:widowControl/>
              <w:ind w:firstLine="482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Default="00F664CA">
            <w:pPr>
              <w:widowControl/>
              <w:ind w:firstLine="482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CA" w:rsidRDefault="00F664CA">
            <w:pPr>
              <w:widowControl/>
              <w:ind w:firstLine="482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F664CA">
        <w:trPr>
          <w:trHeight w:val="983"/>
        </w:trPr>
        <w:tc>
          <w:tcPr>
            <w:tcW w:w="148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4CA" w:rsidRDefault="00F664CA">
            <w:pPr>
              <w:widowControl/>
              <w:ind w:firstLine="88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2017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年咸宁市教育局直属事业单位公开遴选工作人员职位表</w:t>
            </w:r>
          </w:p>
        </w:tc>
      </w:tr>
      <w:tr w:rsidR="00F664CA">
        <w:trPr>
          <w:trHeight w:val="11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所需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ind w:firstLine="402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ind w:firstLine="402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遴选范围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ind w:firstLine="402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</w:tr>
      <w:tr w:rsidR="00F664CA">
        <w:trPr>
          <w:trHeight w:val="843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咸宁市教育局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咸宁市教育招生考试院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计算机管理工作人员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计算机类、电子信息类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（研究生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周岁及以下）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全市机关事业单位在册正式工作人员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年及以上工作经历</w:t>
            </w:r>
          </w:p>
        </w:tc>
      </w:tr>
      <w:tr w:rsidR="00F664CA">
        <w:trPr>
          <w:trHeight w:val="111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文秘工作</w:t>
            </w:r>
          </w:p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汉语言文学、政治、历史、秘书学、会计学、档案管理专业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（研究生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周岁及以下）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全市机关事业单位在册正式工作人员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年及以上工作经历</w:t>
            </w:r>
          </w:p>
        </w:tc>
      </w:tr>
      <w:tr w:rsidR="00F664CA">
        <w:trPr>
          <w:trHeight w:val="111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咸宁市教育科学研究院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高中语文学科教研员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37141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全市重点高中在册正式语文学科专任教师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年及以上重点高中一线教学经历</w:t>
            </w:r>
          </w:p>
        </w:tc>
      </w:tr>
      <w:tr w:rsidR="00F664CA">
        <w:trPr>
          <w:trHeight w:val="111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高中英语学科教研员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全市重点高中在册正式英语学科专任教师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年及以上重点高中一线教学经历</w:t>
            </w:r>
          </w:p>
        </w:tc>
      </w:tr>
      <w:tr w:rsidR="00F664CA">
        <w:trPr>
          <w:trHeight w:val="111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高中生物学科教研员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F664CA" w:rsidRDefault="00F664CA" w:rsidP="0066500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全市重点高中在册正式生物学科专任教师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66500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年及以上重点高中一线教学经历</w:t>
            </w:r>
          </w:p>
        </w:tc>
      </w:tr>
      <w:tr w:rsidR="00F664CA">
        <w:trPr>
          <w:trHeight w:val="1331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ind w:firstLine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咸宁市教育技术装备办公室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网络管理工作人员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计算机科学与技术、软件工程、网络工程、电子信息专业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（研究生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周岁及以下）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  <w:p w:rsidR="00F664CA" w:rsidRDefault="00F664C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全市机关事业单位在册正式工作人员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CA" w:rsidRDefault="00F664CA" w:rsidP="00F25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年及以上工作经历</w:t>
            </w:r>
          </w:p>
        </w:tc>
      </w:tr>
      <w:bookmarkEnd w:id="0"/>
    </w:tbl>
    <w:p w:rsidR="00F664CA" w:rsidRDefault="00F664CA"/>
    <w:p w:rsidR="00F664CA" w:rsidRDefault="00F664CA"/>
    <w:sectPr w:rsidR="00F664CA" w:rsidSect="00995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CA" w:rsidRDefault="00F664CA" w:rsidP="00F25C7A">
      <w:r>
        <w:separator/>
      </w:r>
    </w:p>
  </w:endnote>
  <w:endnote w:type="continuationSeparator" w:id="0">
    <w:p w:rsidR="00F664CA" w:rsidRDefault="00F664CA" w:rsidP="00F2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CA" w:rsidRDefault="00F66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CA" w:rsidRDefault="00F664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CA" w:rsidRDefault="00F66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CA" w:rsidRDefault="00F664CA" w:rsidP="00F25C7A">
      <w:r>
        <w:separator/>
      </w:r>
    </w:p>
  </w:footnote>
  <w:footnote w:type="continuationSeparator" w:id="0">
    <w:p w:rsidR="00F664CA" w:rsidRDefault="00F664CA" w:rsidP="00F2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CA" w:rsidRDefault="00F66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CA" w:rsidRDefault="00F664CA" w:rsidP="001954E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CA" w:rsidRDefault="00F66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707"/>
    <w:rsid w:val="00022E9D"/>
    <w:rsid w:val="00082EB0"/>
    <w:rsid w:val="00087C5D"/>
    <w:rsid w:val="00116727"/>
    <w:rsid w:val="0017324B"/>
    <w:rsid w:val="001954E6"/>
    <w:rsid w:val="002E5498"/>
    <w:rsid w:val="00323B43"/>
    <w:rsid w:val="00371413"/>
    <w:rsid w:val="003D37D8"/>
    <w:rsid w:val="003F56A3"/>
    <w:rsid w:val="00422188"/>
    <w:rsid w:val="004265CE"/>
    <w:rsid w:val="004358AB"/>
    <w:rsid w:val="004E6A7E"/>
    <w:rsid w:val="005C0E7B"/>
    <w:rsid w:val="00665007"/>
    <w:rsid w:val="00743853"/>
    <w:rsid w:val="007807B1"/>
    <w:rsid w:val="007A523E"/>
    <w:rsid w:val="00847DB1"/>
    <w:rsid w:val="0087559C"/>
    <w:rsid w:val="008A675B"/>
    <w:rsid w:val="008B20DF"/>
    <w:rsid w:val="008B7726"/>
    <w:rsid w:val="009951DD"/>
    <w:rsid w:val="00AB74F6"/>
    <w:rsid w:val="00B1141E"/>
    <w:rsid w:val="00B450AD"/>
    <w:rsid w:val="00B53E3B"/>
    <w:rsid w:val="00B619C5"/>
    <w:rsid w:val="00BA7F7E"/>
    <w:rsid w:val="00BE6BA2"/>
    <w:rsid w:val="00C15F1C"/>
    <w:rsid w:val="00C36E6D"/>
    <w:rsid w:val="00C54044"/>
    <w:rsid w:val="00C636BD"/>
    <w:rsid w:val="00CC1863"/>
    <w:rsid w:val="00D974A5"/>
    <w:rsid w:val="00EF1849"/>
    <w:rsid w:val="00F25C7A"/>
    <w:rsid w:val="00F664CA"/>
    <w:rsid w:val="00F67707"/>
    <w:rsid w:val="77B3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D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C7A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25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C7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111</Words>
  <Characters>635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Skyfree</cp:lastModifiedBy>
  <cp:revision>17</cp:revision>
  <cp:lastPrinted>2017-07-11T03:09:00Z</cp:lastPrinted>
  <dcterms:created xsi:type="dcterms:W3CDTF">2017-04-24T03:27:00Z</dcterms:created>
  <dcterms:modified xsi:type="dcterms:W3CDTF">2017-07-12T01:56:00Z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