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1" w:type="dxa"/>
        <w:tblInd w:w="-72" w:type="dxa"/>
        <w:tblLook w:val="0000"/>
      </w:tblPr>
      <w:tblGrid>
        <w:gridCol w:w="1440"/>
        <w:gridCol w:w="1260"/>
        <w:gridCol w:w="1260"/>
        <w:gridCol w:w="900"/>
        <w:gridCol w:w="1199"/>
        <w:gridCol w:w="1656"/>
        <w:gridCol w:w="925"/>
        <w:gridCol w:w="900"/>
        <w:gridCol w:w="1080"/>
        <w:gridCol w:w="900"/>
        <w:gridCol w:w="886"/>
        <w:gridCol w:w="1095"/>
      </w:tblGrid>
      <w:tr w:rsidR="008B170F" w:rsidRPr="00D85812" w:rsidTr="00DB6C69">
        <w:trPr>
          <w:trHeight w:val="795"/>
        </w:trPr>
        <w:tc>
          <w:tcPr>
            <w:tcW w:w="135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B170F" w:rsidRPr="00297446" w:rsidRDefault="008B170F" w:rsidP="00C82D28">
            <w:pPr>
              <w:widowControl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 w:rsidRPr="00297446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附件：</w:t>
            </w:r>
          </w:p>
          <w:p w:rsidR="008B170F" w:rsidRPr="00D85812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kern w:val="0"/>
                <w:sz w:val="40"/>
                <w:szCs w:val="40"/>
              </w:rPr>
            </w:pPr>
            <w:r w:rsidRPr="00D85812">
              <w:rPr>
                <w:rFonts w:ascii="宋体" w:hAnsi="宋体" w:cs="Arial"/>
                <w:b/>
                <w:bCs/>
                <w:kern w:val="0"/>
                <w:sz w:val="40"/>
                <w:szCs w:val="40"/>
              </w:rPr>
              <w:t>2016</w:t>
            </w:r>
            <w:r w:rsidRPr="00D85812"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年鄂州市</w:t>
            </w:r>
            <w:r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人社局劳动人事</w:t>
            </w:r>
            <w:r>
              <w:rPr>
                <w:rFonts w:ascii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争议仲裁院</w:t>
            </w:r>
            <w:r w:rsidRPr="00D85812">
              <w:rPr>
                <w:rFonts w:ascii="宋体" w:hAnsi="宋体" w:cs="Arial" w:hint="eastAsia"/>
                <w:b/>
                <w:bCs/>
                <w:kern w:val="0"/>
                <w:sz w:val="40"/>
                <w:szCs w:val="40"/>
              </w:rPr>
              <w:t>公开招聘工作人员资格复审人员名单</w:t>
            </w:r>
          </w:p>
        </w:tc>
      </w:tr>
      <w:tr w:rsidR="008B170F" w:rsidRPr="00D85812" w:rsidTr="00DB6C69">
        <w:trPr>
          <w:trHeight w:val="76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招考单位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综合总分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职测总分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三支一扶加分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Courier New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Courier New" w:hint="eastAsia"/>
                <w:color w:val="000000"/>
                <w:kern w:val="0"/>
                <w:sz w:val="24"/>
              </w:rPr>
              <w:t>鄂州市人力资源和社会保障</w:t>
            </w:r>
            <w:r w:rsidRPr="00790952">
              <w:rPr>
                <w:rFonts w:ascii="宋体" w:hAnsi="宋体" w:cs="Courier New" w:hint="eastAsia"/>
                <w:color w:val="000000"/>
                <w:kern w:val="0"/>
                <w:sz w:val="24"/>
              </w:rPr>
              <w:t>局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Courier New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Courier New" w:hint="eastAsia"/>
                <w:color w:val="000000"/>
                <w:kern w:val="0"/>
                <w:sz w:val="24"/>
              </w:rPr>
              <w:t>鄂州市劳动人事争议仲裁院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Courier New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Courier New" w:hint="eastAsia"/>
                <w:color w:val="000000"/>
                <w:kern w:val="0"/>
                <w:sz w:val="24"/>
              </w:rPr>
              <w:t>法律事务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严</w:t>
            </w: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维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114207011014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62.50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自愿放弃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卢玉叶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114207010304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62.33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2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自愿放弃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王刘侨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114207010914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97.5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62.00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251DFA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  <w:szCs w:val="20"/>
              </w:rPr>
            </w:pPr>
            <w:r w:rsidRPr="00251DFA">
              <w:rPr>
                <w:rFonts w:ascii="宋体" w:hAnsi="宋体" w:cs="Arial" w:hint="eastAsia"/>
                <w:color w:val="000000"/>
                <w:kern w:val="0"/>
                <w:sz w:val="24"/>
              </w:rPr>
              <w:t>祝佳睆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114207011122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103.5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61.50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周丽娟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114207011111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81.5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61.50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张小芬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114207010401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61.33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陈梅宁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114207012023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89.5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93.5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61.00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递补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牛</w:t>
            </w: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校</w:t>
            </w: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114207010710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99.5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60.83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410B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自愿放弃　</w:t>
            </w:r>
          </w:p>
        </w:tc>
      </w:tr>
      <w:tr w:rsidR="008B170F" w:rsidRPr="00D85812" w:rsidTr="00DB6C69">
        <w:trPr>
          <w:trHeight w:val="462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Courier New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70F" w:rsidRPr="00CD504F" w:rsidRDefault="008B170F" w:rsidP="00C82D28">
            <w:pPr>
              <w:widowControl/>
              <w:jc w:val="left"/>
              <w:rPr>
                <w:rFonts w:ascii="宋体" w:cs="Arial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黄</w:t>
            </w: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 xml:space="preserve"> </w:t>
            </w: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盼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114207010411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95.5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60.83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170F" w:rsidRPr="00CD504F" w:rsidRDefault="008B170F" w:rsidP="00C82D28">
            <w:pPr>
              <w:widowControl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 w:rsidRPr="00CD504F">
              <w:rPr>
                <w:rFonts w:ascii="宋体" w:hAnsi="宋体" w:cs="Arial" w:hint="eastAsia"/>
                <w:color w:val="000000"/>
                <w:kern w:val="0"/>
                <w:sz w:val="24"/>
              </w:rPr>
              <w:t>递补</w:t>
            </w:r>
          </w:p>
        </w:tc>
      </w:tr>
    </w:tbl>
    <w:p w:rsidR="008B170F" w:rsidRPr="00221539" w:rsidRDefault="008B170F" w:rsidP="00985ECA">
      <w:pPr>
        <w:pStyle w:val="NormalWeb"/>
        <w:spacing w:before="0" w:beforeAutospacing="0" w:after="0" w:afterAutospacing="0" w:line="560" w:lineRule="exact"/>
        <w:ind w:right="640"/>
        <w:rPr>
          <w:rFonts w:ascii="仿宋_GB2312" w:eastAsia="仿宋_GB2312" w:hAnsi="Times New Roman" w:cs="Times New Roman"/>
          <w:kern w:val="2"/>
          <w:sz w:val="32"/>
          <w:szCs w:val="32"/>
          <w:shd w:val="clear" w:color="auto" w:fill="FFFFFF"/>
        </w:rPr>
      </w:pPr>
    </w:p>
    <w:p w:rsidR="008B170F" w:rsidRDefault="008B170F">
      <w:bookmarkStart w:id="0" w:name="_GoBack"/>
      <w:bookmarkEnd w:id="0"/>
    </w:p>
    <w:sectPr w:rsidR="008B170F" w:rsidSect="002974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623" w:right="1871" w:bottom="624" w:left="2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70F" w:rsidRDefault="008B170F">
      <w:r>
        <w:separator/>
      </w:r>
    </w:p>
  </w:endnote>
  <w:endnote w:type="continuationSeparator" w:id="0">
    <w:p w:rsidR="008B170F" w:rsidRDefault="008B1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70F" w:rsidRDefault="008B170F">
      <w:r>
        <w:separator/>
      </w:r>
    </w:p>
  </w:footnote>
  <w:footnote w:type="continuationSeparator" w:id="0">
    <w:p w:rsidR="008B170F" w:rsidRDefault="008B1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 w:rsidP="00CD504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70F" w:rsidRDefault="008B17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ECA"/>
    <w:rsid w:val="000D1040"/>
    <w:rsid w:val="001B4209"/>
    <w:rsid w:val="00221539"/>
    <w:rsid w:val="00251DFA"/>
    <w:rsid w:val="00297446"/>
    <w:rsid w:val="00410B28"/>
    <w:rsid w:val="00486CB9"/>
    <w:rsid w:val="006C0673"/>
    <w:rsid w:val="00790952"/>
    <w:rsid w:val="0079147A"/>
    <w:rsid w:val="0084188C"/>
    <w:rsid w:val="00852877"/>
    <w:rsid w:val="008B170F"/>
    <w:rsid w:val="00985ECA"/>
    <w:rsid w:val="009A5007"/>
    <w:rsid w:val="00BB0C94"/>
    <w:rsid w:val="00C82D28"/>
    <w:rsid w:val="00CD504F"/>
    <w:rsid w:val="00CD7B41"/>
    <w:rsid w:val="00D85812"/>
    <w:rsid w:val="00DB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C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85E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CD5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423C6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D50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423C6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</Words>
  <Characters>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DADI</dc:creator>
  <cp:keywords/>
  <dc:description/>
  <cp:lastModifiedBy>user</cp:lastModifiedBy>
  <cp:revision>2</cp:revision>
  <cp:lastPrinted>2016-07-07T01:33:00Z</cp:lastPrinted>
  <dcterms:created xsi:type="dcterms:W3CDTF">2016-07-07T02:06:00Z</dcterms:created>
  <dcterms:modified xsi:type="dcterms:W3CDTF">2016-07-07T02:06:00Z</dcterms:modified>
</cp:coreProperties>
</file>