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36" w:type="dxa"/>
        <w:tblInd w:w="93" w:type="dxa"/>
        <w:tblLook w:val="0000"/>
      </w:tblPr>
      <w:tblGrid>
        <w:gridCol w:w="1532"/>
        <w:gridCol w:w="1174"/>
        <w:gridCol w:w="1080"/>
        <w:gridCol w:w="1061"/>
        <w:gridCol w:w="1000"/>
        <w:gridCol w:w="1734"/>
        <w:gridCol w:w="1080"/>
        <w:gridCol w:w="960"/>
        <w:gridCol w:w="1000"/>
        <w:gridCol w:w="920"/>
        <w:gridCol w:w="700"/>
        <w:gridCol w:w="1095"/>
      </w:tblGrid>
      <w:tr w:rsidR="003E5465" w:rsidRPr="00D85812" w:rsidTr="00433BCF">
        <w:trPr>
          <w:trHeight w:val="795"/>
        </w:trPr>
        <w:tc>
          <w:tcPr>
            <w:tcW w:w="1333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E5465" w:rsidRPr="00297446" w:rsidRDefault="003E5465" w:rsidP="00C82D28">
            <w:pPr>
              <w:widowControl/>
              <w:rPr>
                <w:rFonts w:ascii="宋体" w:cs="Arial"/>
                <w:b/>
                <w:bCs/>
                <w:kern w:val="0"/>
                <w:sz w:val="28"/>
                <w:szCs w:val="28"/>
              </w:rPr>
            </w:pPr>
            <w:r w:rsidRPr="00297446">
              <w:rPr>
                <w:rFonts w:ascii="宋体" w:hAnsi="宋体" w:cs="Arial" w:hint="eastAsia"/>
                <w:b/>
                <w:bCs/>
                <w:kern w:val="0"/>
                <w:sz w:val="28"/>
                <w:szCs w:val="28"/>
              </w:rPr>
              <w:t>附件</w:t>
            </w:r>
            <w:r w:rsidRPr="00297446">
              <w:rPr>
                <w:rFonts w:ascii="宋体" w:hAnsi="宋体" w:cs="Arial"/>
                <w:b/>
                <w:bCs/>
                <w:kern w:val="0"/>
                <w:sz w:val="28"/>
                <w:szCs w:val="28"/>
              </w:rPr>
              <w:t>1</w:t>
            </w:r>
            <w:r w:rsidRPr="00297446">
              <w:rPr>
                <w:rFonts w:ascii="宋体" w:hAnsi="宋体" w:cs="Arial" w:hint="eastAsia"/>
                <w:b/>
                <w:bCs/>
                <w:kern w:val="0"/>
                <w:sz w:val="28"/>
                <w:szCs w:val="28"/>
              </w:rPr>
              <w:t>：</w:t>
            </w:r>
          </w:p>
          <w:p w:rsidR="003E5465" w:rsidRPr="00D85812" w:rsidRDefault="003E5465" w:rsidP="00C82D28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40"/>
                <w:szCs w:val="40"/>
              </w:rPr>
            </w:pPr>
            <w:r w:rsidRPr="00D85812">
              <w:rPr>
                <w:rFonts w:ascii="宋体" w:hAnsi="宋体" w:cs="Arial"/>
                <w:b/>
                <w:bCs/>
                <w:kern w:val="0"/>
                <w:sz w:val="40"/>
                <w:szCs w:val="40"/>
              </w:rPr>
              <w:t>2016</w:t>
            </w:r>
            <w:r w:rsidRPr="00D85812">
              <w:rPr>
                <w:rFonts w:ascii="宋体" w:hAnsi="宋体" w:cs="Arial" w:hint="eastAsia"/>
                <w:b/>
                <w:bCs/>
                <w:kern w:val="0"/>
                <w:sz w:val="40"/>
                <w:szCs w:val="40"/>
              </w:rPr>
              <w:t>年鄂州市</w:t>
            </w:r>
            <w:r>
              <w:rPr>
                <w:rFonts w:ascii="宋体" w:hAnsi="宋体" w:cs="Arial" w:hint="eastAsia"/>
                <w:b/>
                <w:bCs/>
                <w:kern w:val="0"/>
                <w:sz w:val="40"/>
                <w:szCs w:val="40"/>
              </w:rPr>
              <w:t>文体新广</w:t>
            </w:r>
            <w:r w:rsidRPr="00D85812">
              <w:rPr>
                <w:rFonts w:ascii="宋体" w:hAnsi="宋体" w:cs="Arial" w:hint="eastAsia"/>
                <w:b/>
                <w:bCs/>
                <w:kern w:val="0"/>
                <w:sz w:val="40"/>
                <w:szCs w:val="40"/>
              </w:rPr>
              <w:t>局事业单位公开招聘工作人员资格复审人员名单</w:t>
            </w:r>
          </w:p>
        </w:tc>
      </w:tr>
      <w:tr w:rsidR="003E5465" w:rsidRPr="00D85812" w:rsidTr="002E79B2">
        <w:trPr>
          <w:trHeight w:val="765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D85812">
              <w:rPr>
                <w:rFonts w:ascii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D85812">
              <w:rPr>
                <w:rFonts w:ascii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招考单位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D85812">
              <w:rPr>
                <w:rFonts w:ascii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D85812">
              <w:rPr>
                <w:rFonts w:ascii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招聘计划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D85812">
              <w:rPr>
                <w:rFonts w:ascii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D85812">
              <w:rPr>
                <w:rFonts w:ascii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center"/>
              <w:rPr>
                <w:rFonts w:ascii="Segoe UI" w:hAnsi="Segoe UI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85812">
              <w:rPr>
                <w:rFonts w:ascii="Segoe UI" w:hAnsi="Segoe UI" w:cs="Arial" w:hint="eastAsia"/>
                <w:b/>
                <w:bCs/>
                <w:color w:val="000000"/>
                <w:kern w:val="0"/>
                <w:sz w:val="18"/>
                <w:szCs w:val="18"/>
              </w:rPr>
              <w:t>综合总分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center"/>
              <w:rPr>
                <w:rFonts w:ascii="Segoe UI" w:hAnsi="Segoe UI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85812">
              <w:rPr>
                <w:rFonts w:ascii="Segoe UI" w:hAnsi="Segoe UI" w:cs="Arial" w:hint="eastAsia"/>
                <w:b/>
                <w:bCs/>
                <w:color w:val="000000"/>
                <w:kern w:val="0"/>
                <w:sz w:val="18"/>
                <w:szCs w:val="18"/>
              </w:rPr>
              <w:t>职测总分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center"/>
              <w:rPr>
                <w:rFonts w:ascii="Segoe UI" w:hAnsi="Segoe UI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85812">
              <w:rPr>
                <w:rFonts w:ascii="Segoe UI" w:hAnsi="Segoe UI" w:cs="Arial" w:hint="eastAsia"/>
                <w:b/>
                <w:bCs/>
                <w:color w:val="000000"/>
                <w:kern w:val="0"/>
                <w:sz w:val="18"/>
                <w:szCs w:val="18"/>
              </w:rPr>
              <w:t>三支一扶加分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85812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D85812">
              <w:rPr>
                <w:rFonts w:ascii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名次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D85812">
              <w:rPr>
                <w:rFonts w:ascii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3E5465" w:rsidRPr="00D85812" w:rsidTr="00F039B5">
        <w:trPr>
          <w:trHeight w:val="462"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465" w:rsidRDefault="003E5465" w:rsidP="00C82D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D85812">
              <w:rPr>
                <w:rFonts w:ascii="Courier New" w:hAnsi="Courier New" w:cs="Courier New" w:hint="eastAsia"/>
                <w:color w:val="000000"/>
                <w:kern w:val="0"/>
                <w:sz w:val="20"/>
                <w:szCs w:val="20"/>
              </w:rPr>
              <w:t>鄂州市</w:t>
            </w:r>
            <w:r>
              <w:rPr>
                <w:rFonts w:ascii="Courier New" w:hAnsi="Courier New" w:cs="Courier New" w:hint="eastAsia"/>
                <w:color w:val="000000"/>
                <w:kern w:val="0"/>
                <w:sz w:val="20"/>
                <w:szCs w:val="20"/>
              </w:rPr>
              <w:t>文体新广局</w:t>
            </w:r>
          </w:p>
          <w:p w:rsidR="003E5465" w:rsidRPr="00D85812" w:rsidRDefault="003E5465" w:rsidP="00C82D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D85812">
              <w:rPr>
                <w:rFonts w:ascii="Courier New" w:hAnsi="Courier New" w:cs="Courier New" w:hint="eastAsia"/>
                <w:color w:val="000000"/>
                <w:kern w:val="0"/>
                <w:sz w:val="20"/>
                <w:szCs w:val="20"/>
              </w:rPr>
              <w:t>市</w:t>
            </w:r>
            <w:r>
              <w:rPr>
                <w:rFonts w:ascii="Courier New" w:hAnsi="Courier New" w:cs="Courier New" w:hint="eastAsia"/>
                <w:color w:val="000000"/>
                <w:kern w:val="0"/>
                <w:sz w:val="20"/>
                <w:szCs w:val="20"/>
              </w:rPr>
              <w:t>博物馆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color w:val="000000"/>
                <w:kern w:val="0"/>
                <w:sz w:val="20"/>
                <w:szCs w:val="20"/>
              </w:rPr>
              <w:t>考古员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D85812"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 w:hint="eastAsia"/>
                <w:color w:val="000000"/>
                <w:sz w:val="18"/>
                <w:szCs w:val="18"/>
              </w:rPr>
              <w:t>阮胜胜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214207012810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 w:rsidP="0034344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115.5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465" w:rsidRPr="00D85812" w:rsidRDefault="003E5465" w:rsidP="00C82D28">
            <w:pPr>
              <w:widowControl/>
              <w:jc w:val="center"/>
              <w:rPr>
                <w:rFonts w:ascii="Segoe UI" w:hAnsi="Segoe UI" w:cs="Arial"/>
                <w:color w:val="000000"/>
                <w:kern w:val="0"/>
                <w:sz w:val="20"/>
                <w:szCs w:val="20"/>
              </w:rPr>
            </w:pPr>
            <w:r w:rsidRPr="00D85812">
              <w:rPr>
                <w:rFonts w:ascii="Segoe UI" w:hAnsi="Segoe UI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71.67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465" w:rsidRPr="00D85812" w:rsidRDefault="003E5465" w:rsidP="00C82D2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85812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E5465" w:rsidRPr="00D85812" w:rsidTr="00F039B5">
        <w:trPr>
          <w:trHeight w:val="462"/>
        </w:trPr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left"/>
              <w:rPr>
                <w:rFonts w:asci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 w:hint="eastAsia"/>
                <w:color w:val="000000"/>
                <w:sz w:val="18"/>
                <w:szCs w:val="18"/>
              </w:rPr>
              <w:t>王炽晟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214207012816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115.5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465" w:rsidRPr="00D85812" w:rsidRDefault="003E5465" w:rsidP="00C82D28">
            <w:pPr>
              <w:widowControl/>
              <w:jc w:val="center"/>
              <w:rPr>
                <w:rFonts w:ascii="Segoe UI" w:hAnsi="Segoe UI" w:cs="Arial"/>
                <w:color w:val="000000"/>
                <w:kern w:val="0"/>
                <w:sz w:val="20"/>
                <w:szCs w:val="20"/>
              </w:rPr>
            </w:pPr>
            <w:r w:rsidRPr="00D85812">
              <w:rPr>
                <w:rFonts w:ascii="Segoe UI" w:hAnsi="Segoe UI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70.67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465" w:rsidRPr="00D85812" w:rsidRDefault="003E5465" w:rsidP="00C82D28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3E5465" w:rsidRPr="00D85812" w:rsidTr="00F039B5">
        <w:trPr>
          <w:trHeight w:val="462"/>
        </w:trPr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left"/>
              <w:rPr>
                <w:rFonts w:asci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 w:hint="eastAsia"/>
                <w:color w:val="000000"/>
                <w:sz w:val="18"/>
                <w:szCs w:val="18"/>
              </w:rPr>
              <w:t>周青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214207012918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465" w:rsidRPr="00E02F3A" w:rsidRDefault="003E5465" w:rsidP="00C82D28">
            <w:pPr>
              <w:widowControl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02F3A">
              <w:rPr>
                <w:rFonts w:ascii="Segoe UI" w:hAnsi="Segoe UI" w:cs="Segoe UI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52.83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465" w:rsidRPr="00E02F3A" w:rsidRDefault="003E5465" w:rsidP="00C82D28">
            <w:pPr>
              <w:widowControl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02F3A">
              <w:rPr>
                <w:rFonts w:ascii="Segoe UI" w:hAnsi="Segoe UI" w:cs="Segoe UI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E5465" w:rsidRPr="00D85812" w:rsidTr="00F039B5">
        <w:trPr>
          <w:trHeight w:val="462"/>
        </w:trPr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color w:val="000000"/>
                <w:kern w:val="0"/>
                <w:sz w:val="20"/>
                <w:szCs w:val="20"/>
              </w:rPr>
              <w:t>藏品保管员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 w:hint="eastAsia"/>
                <w:color w:val="000000"/>
                <w:sz w:val="18"/>
                <w:szCs w:val="18"/>
              </w:rPr>
              <w:t>张雨牧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214207013021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105.5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465" w:rsidRPr="00E02F3A" w:rsidRDefault="003E5465" w:rsidP="00C82D28">
            <w:pPr>
              <w:widowControl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02F3A">
              <w:rPr>
                <w:rFonts w:ascii="Segoe UI" w:hAnsi="Segoe UI" w:cs="Segoe UI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68.33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465" w:rsidRPr="00E02F3A" w:rsidRDefault="003E5465" w:rsidP="00C82D28">
            <w:pPr>
              <w:widowControl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02F3A">
              <w:rPr>
                <w:rFonts w:ascii="Segoe UI" w:hAnsi="Segoe UI" w:cs="Segoe UI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E5465" w:rsidRPr="00D85812" w:rsidTr="00F039B5">
        <w:trPr>
          <w:trHeight w:val="462"/>
        </w:trPr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left"/>
              <w:rPr>
                <w:rFonts w:asci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 w:hint="eastAsia"/>
                <w:color w:val="000000"/>
                <w:sz w:val="18"/>
                <w:szCs w:val="18"/>
              </w:rPr>
              <w:t>邓诗剑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214207012724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465" w:rsidRPr="00E02F3A" w:rsidRDefault="003E5465" w:rsidP="00C82D28">
            <w:pPr>
              <w:widowControl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02F3A">
              <w:rPr>
                <w:rFonts w:ascii="Segoe UI" w:hAnsi="Segoe UI" w:cs="Segoe UI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67.17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465" w:rsidRPr="00E02F3A" w:rsidRDefault="003E5465" w:rsidP="00C82D28">
            <w:pPr>
              <w:widowControl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02F3A">
              <w:rPr>
                <w:rFonts w:ascii="Segoe UI" w:hAnsi="Segoe UI" w:cs="Segoe UI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E5465" w:rsidRPr="00D85812" w:rsidTr="00F039B5">
        <w:trPr>
          <w:trHeight w:val="462"/>
        </w:trPr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left"/>
              <w:rPr>
                <w:rFonts w:asci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 w:hint="eastAsia"/>
                <w:color w:val="000000"/>
                <w:sz w:val="18"/>
                <w:szCs w:val="18"/>
              </w:rPr>
              <w:t>潘田从清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214207012809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465" w:rsidRPr="00E02F3A" w:rsidRDefault="003E5465" w:rsidP="00C82D28">
            <w:pPr>
              <w:widowControl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02F3A">
              <w:rPr>
                <w:rFonts w:ascii="Segoe UI" w:hAnsi="Segoe UI" w:cs="Segoe UI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57.17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465" w:rsidRPr="00E02F3A" w:rsidRDefault="003E5465" w:rsidP="00C82D28">
            <w:pPr>
              <w:widowControl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3E5465" w:rsidRPr="00D85812" w:rsidTr="00F039B5">
        <w:trPr>
          <w:trHeight w:val="462"/>
        </w:trPr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color w:val="000000"/>
                <w:kern w:val="0"/>
                <w:sz w:val="20"/>
                <w:szCs w:val="20"/>
              </w:rPr>
              <w:t>市群众艺术馆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color w:val="000000"/>
                <w:kern w:val="0"/>
                <w:sz w:val="20"/>
                <w:szCs w:val="20"/>
              </w:rPr>
              <w:t>办公室文秘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3E5465">
            <w:pPr>
              <w:widowControl/>
              <w:ind w:firstLineChars="147" w:firstLine="31680"/>
              <w:rPr>
                <w:rFonts w:asci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D85812"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 w:hint="eastAsia"/>
                <w:color w:val="000000"/>
                <w:sz w:val="18"/>
                <w:szCs w:val="18"/>
              </w:rPr>
              <w:t>汪雨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214207012723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107.5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465" w:rsidRPr="00E02F3A" w:rsidRDefault="003E5465" w:rsidP="00C82D28">
            <w:pPr>
              <w:widowControl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02F3A">
              <w:rPr>
                <w:rFonts w:ascii="Segoe UI" w:hAnsi="Segoe UI" w:cs="Segoe UI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465" w:rsidRPr="00E02F3A" w:rsidRDefault="003E5465" w:rsidP="00C82D28">
            <w:pPr>
              <w:widowControl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02F3A">
              <w:rPr>
                <w:rFonts w:ascii="Segoe UI" w:hAnsi="Segoe UI" w:cs="Segoe UI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E5465" w:rsidRPr="00D85812" w:rsidTr="00F039B5">
        <w:trPr>
          <w:trHeight w:val="462"/>
        </w:trPr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left"/>
              <w:rPr>
                <w:rFonts w:asci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 w:hint="eastAsia"/>
                <w:color w:val="000000"/>
                <w:sz w:val="18"/>
                <w:szCs w:val="18"/>
              </w:rPr>
              <w:t>李雪芳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214207012702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465" w:rsidRPr="00E02F3A" w:rsidRDefault="003E5465" w:rsidP="00C82D28">
            <w:pPr>
              <w:widowControl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02F3A">
              <w:rPr>
                <w:rFonts w:ascii="Segoe UI" w:hAnsi="Segoe UI" w:cs="Segoe UI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65.33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465" w:rsidRPr="00E02F3A" w:rsidRDefault="003E5465" w:rsidP="00C82D28">
            <w:pPr>
              <w:widowControl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02F3A">
              <w:rPr>
                <w:rFonts w:ascii="Segoe UI" w:hAnsi="Segoe UI" w:cs="Segoe UI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E5465" w:rsidRPr="00D85812" w:rsidTr="00F039B5">
        <w:trPr>
          <w:trHeight w:val="420"/>
        </w:trPr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left"/>
              <w:rPr>
                <w:rFonts w:asci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 w:hint="eastAsia"/>
                <w:color w:val="000000"/>
                <w:sz w:val="18"/>
                <w:szCs w:val="18"/>
              </w:rPr>
              <w:t>刘无双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214207012917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465" w:rsidRPr="00E02F3A" w:rsidRDefault="003E5465" w:rsidP="00C82D28">
            <w:pPr>
              <w:widowControl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02F3A">
              <w:rPr>
                <w:rFonts w:ascii="Segoe UI" w:hAnsi="Segoe UI" w:cs="Segoe UI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63.17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465" w:rsidRPr="00E02F3A" w:rsidRDefault="003E5465" w:rsidP="00C82D28">
            <w:pPr>
              <w:widowControl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02F3A">
              <w:rPr>
                <w:rFonts w:ascii="Segoe UI" w:hAnsi="Segoe UI" w:cs="Segoe UI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E5465" w:rsidRPr="00C4201D" w:rsidTr="00F039B5">
        <w:trPr>
          <w:trHeight w:val="300"/>
        </w:trPr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465" w:rsidRDefault="003E5465" w:rsidP="00C82D28">
            <w:pPr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  <w:p w:rsidR="003E5465" w:rsidRDefault="003E5465" w:rsidP="00C82D28">
            <w:pPr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  <w:p w:rsidR="003E5465" w:rsidRPr="00D85812" w:rsidRDefault="003E5465" w:rsidP="00C82D28">
            <w:pPr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color w:val="000000"/>
                <w:kern w:val="0"/>
                <w:sz w:val="20"/>
                <w:szCs w:val="20"/>
              </w:rPr>
              <w:t>非物质文化遗产研究</w:t>
            </w:r>
          </w:p>
          <w:p w:rsidR="003E5465" w:rsidRDefault="003E5465" w:rsidP="00C82D28">
            <w:pPr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  <w:p w:rsidR="003E5465" w:rsidRPr="00D85812" w:rsidRDefault="003E5465" w:rsidP="00C82D28">
            <w:pPr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3E5465">
            <w:pPr>
              <w:ind w:firstLineChars="147" w:firstLine="31680"/>
              <w:jc w:val="left"/>
              <w:rPr>
                <w:rFonts w:asci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  <w:p w:rsidR="003E5465" w:rsidRPr="00D85812" w:rsidRDefault="003E5465" w:rsidP="003E5465">
            <w:pPr>
              <w:ind w:firstLineChars="147" w:firstLine="31680"/>
              <w:jc w:val="left"/>
              <w:rPr>
                <w:rFonts w:asci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 w:hint="eastAsia"/>
                <w:color w:val="000000"/>
                <w:sz w:val="18"/>
                <w:szCs w:val="18"/>
              </w:rPr>
              <w:t>刘婷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214207012726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465" w:rsidRPr="00E02F3A" w:rsidRDefault="003E5465" w:rsidP="00C4201D">
            <w:pPr>
              <w:widowControl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66.67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Pr="00E02F3A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3E5465" w:rsidRPr="00C4201D" w:rsidTr="00F039B5">
        <w:trPr>
          <w:trHeight w:val="285"/>
        </w:trPr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3E5465">
            <w:pPr>
              <w:ind w:firstLineChars="147" w:firstLine="31680"/>
              <w:jc w:val="left"/>
              <w:rPr>
                <w:rFonts w:asci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 w:hint="eastAsia"/>
                <w:color w:val="000000"/>
                <w:sz w:val="18"/>
                <w:szCs w:val="18"/>
              </w:rPr>
              <w:t>黄文莉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214207012912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465" w:rsidRPr="00E02F3A" w:rsidRDefault="003E5465" w:rsidP="00C4201D">
            <w:pPr>
              <w:widowControl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63.17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Pr="00E02F3A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3E5465" w:rsidRPr="00C4201D" w:rsidTr="00F039B5">
        <w:trPr>
          <w:trHeight w:val="270"/>
        </w:trPr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3E5465">
            <w:pPr>
              <w:ind w:firstLineChars="147" w:firstLine="31680"/>
              <w:jc w:val="left"/>
              <w:rPr>
                <w:rFonts w:asci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 w:hint="eastAsia"/>
                <w:color w:val="000000"/>
                <w:sz w:val="18"/>
                <w:szCs w:val="18"/>
              </w:rPr>
              <w:t>洪浩源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214207012916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465" w:rsidRPr="00E02F3A" w:rsidRDefault="003E5465" w:rsidP="00C4201D">
            <w:pPr>
              <w:widowControl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63.17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Pr="00E02F3A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3E5465" w:rsidRPr="00C4201D" w:rsidTr="00F039B5">
        <w:trPr>
          <w:trHeight w:val="270"/>
        </w:trPr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3E5465">
            <w:pPr>
              <w:ind w:firstLineChars="147" w:firstLine="31680"/>
              <w:jc w:val="left"/>
              <w:rPr>
                <w:rFonts w:asci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 w:hint="eastAsia"/>
                <w:color w:val="000000"/>
                <w:sz w:val="18"/>
                <w:szCs w:val="18"/>
              </w:rPr>
              <w:t>余思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214207012906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465" w:rsidRPr="00E02F3A" w:rsidRDefault="003E5465" w:rsidP="00C4201D">
            <w:pPr>
              <w:widowControl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Pr="00E02F3A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3E5465" w:rsidRPr="00C4201D" w:rsidTr="00F039B5">
        <w:trPr>
          <w:trHeight w:val="270"/>
        </w:trPr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3E5465">
            <w:pPr>
              <w:ind w:firstLineChars="147" w:firstLine="31680"/>
              <w:jc w:val="left"/>
              <w:rPr>
                <w:rFonts w:asci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 w:hint="eastAsia"/>
                <w:color w:val="000000"/>
                <w:sz w:val="18"/>
                <w:szCs w:val="18"/>
              </w:rPr>
              <w:t>顾玲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214207012908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93.5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465" w:rsidRPr="00E02F3A" w:rsidRDefault="003E5465" w:rsidP="00C4201D">
            <w:pPr>
              <w:widowControl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58.83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Pr="00E02F3A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02F3A">
              <w:rPr>
                <w:rFonts w:ascii="Segoe UI" w:hAnsi="Segoe UI" w:cs="Segoe UI" w:hint="eastAsia"/>
                <w:color w:val="000000"/>
                <w:sz w:val="18"/>
                <w:szCs w:val="18"/>
              </w:rPr>
              <w:t>弃权</w:t>
            </w:r>
          </w:p>
        </w:tc>
      </w:tr>
      <w:tr w:rsidR="003E5465" w:rsidRPr="00C4201D" w:rsidTr="00F039B5">
        <w:trPr>
          <w:trHeight w:val="255"/>
        </w:trPr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3E5465">
            <w:pPr>
              <w:ind w:firstLineChars="147" w:firstLine="31680"/>
              <w:jc w:val="left"/>
              <w:rPr>
                <w:rFonts w:asci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 w:hint="eastAsia"/>
                <w:color w:val="000000"/>
                <w:sz w:val="18"/>
                <w:szCs w:val="18"/>
              </w:rPr>
              <w:t>王俐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214207012713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89.5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79.5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465" w:rsidRPr="00E02F3A" w:rsidRDefault="003E5465" w:rsidP="00C4201D">
            <w:pPr>
              <w:widowControl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56.33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Pr="00E02F3A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3E5465" w:rsidRPr="00C4201D" w:rsidTr="00F039B5">
        <w:trPr>
          <w:trHeight w:val="225"/>
        </w:trPr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3E5465">
            <w:pPr>
              <w:ind w:firstLineChars="147" w:firstLine="31680"/>
              <w:jc w:val="left"/>
              <w:rPr>
                <w:rFonts w:asci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 w:hint="eastAsia"/>
                <w:color w:val="000000"/>
                <w:sz w:val="18"/>
                <w:szCs w:val="18"/>
              </w:rPr>
              <w:t>王亚娜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214207013007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465" w:rsidRPr="00E02F3A" w:rsidRDefault="003E5465" w:rsidP="00C4201D">
            <w:pPr>
              <w:widowControl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55.67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Pr="00E02F3A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02F3A">
              <w:rPr>
                <w:rFonts w:ascii="Segoe UI" w:hAnsi="Segoe UI" w:cs="Segoe UI" w:hint="eastAsia"/>
                <w:color w:val="000000"/>
                <w:sz w:val="18"/>
                <w:szCs w:val="18"/>
              </w:rPr>
              <w:t>递补</w:t>
            </w:r>
          </w:p>
        </w:tc>
      </w:tr>
      <w:tr w:rsidR="003E5465" w:rsidRPr="00C4201D" w:rsidTr="0092720E">
        <w:trPr>
          <w:trHeight w:val="375"/>
        </w:trPr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color w:val="000000"/>
                <w:kern w:val="0"/>
                <w:sz w:val="20"/>
                <w:szCs w:val="20"/>
              </w:rPr>
              <w:t>创作辅导及基层文化调研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3E5465">
            <w:pPr>
              <w:ind w:firstLineChars="147" w:firstLine="31680"/>
              <w:jc w:val="left"/>
              <w:rPr>
                <w:rFonts w:asci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 w:hint="eastAsia"/>
                <w:color w:val="000000"/>
                <w:sz w:val="18"/>
                <w:szCs w:val="18"/>
              </w:rPr>
              <w:t>沈萌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214207013102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465" w:rsidRPr="00E02F3A" w:rsidRDefault="003E5465" w:rsidP="00C4201D">
            <w:pPr>
              <w:widowControl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69.83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Pr="00E02F3A" w:rsidRDefault="003E5465" w:rsidP="002E79B2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3E5465" w:rsidRPr="00C4201D" w:rsidTr="00E0017E">
        <w:trPr>
          <w:trHeight w:val="465"/>
        </w:trPr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65" w:rsidRDefault="003E5465" w:rsidP="00C82D28">
            <w:pPr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65" w:rsidRDefault="003E5465" w:rsidP="003E5465">
            <w:pPr>
              <w:ind w:firstLineChars="147" w:firstLine="31680"/>
              <w:jc w:val="left"/>
              <w:rPr>
                <w:rFonts w:asci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 w:hint="eastAsia"/>
                <w:color w:val="000000"/>
                <w:sz w:val="18"/>
                <w:szCs w:val="18"/>
              </w:rPr>
              <w:t>黄鹤翔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214207012721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465" w:rsidRPr="00E02F3A" w:rsidRDefault="003E5465" w:rsidP="00C4201D">
            <w:pPr>
              <w:widowControl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67.50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Pr="00E02F3A" w:rsidRDefault="003E5465" w:rsidP="002E79B2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3E5465" w:rsidRPr="00C4201D" w:rsidTr="00D47087">
        <w:trPr>
          <w:trHeight w:val="301"/>
        </w:trPr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65" w:rsidRDefault="003E5465" w:rsidP="00C82D28">
            <w:pPr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65" w:rsidRDefault="003E5465" w:rsidP="003E5465">
            <w:pPr>
              <w:ind w:firstLineChars="147" w:firstLine="31680"/>
              <w:jc w:val="left"/>
              <w:rPr>
                <w:rFonts w:asci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 w:hint="eastAsia"/>
                <w:color w:val="000000"/>
                <w:sz w:val="18"/>
                <w:szCs w:val="18"/>
              </w:rPr>
              <w:t>朱小兰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214207012821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465" w:rsidRPr="00E02F3A" w:rsidRDefault="003E5465" w:rsidP="00C4201D">
            <w:pPr>
              <w:widowControl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Pr="00E02F3A" w:rsidRDefault="003E5465" w:rsidP="002E79B2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3E5465" w:rsidRPr="00C4201D" w:rsidTr="00902274"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color w:val="000000"/>
                <w:kern w:val="0"/>
                <w:sz w:val="20"/>
                <w:szCs w:val="20"/>
              </w:rPr>
              <w:t>市图书馆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color w:val="000000"/>
                <w:kern w:val="0"/>
                <w:sz w:val="20"/>
                <w:szCs w:val="20"/>
              </w:rPr>
              <w:t>图书馆员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3E5465">
            <w:pPr>
              <w:ind w:firstLineChars="147" w:firstLine="31680"/>
              <w:jc w:val="left"/>
              <w:rPr>
                <w:rFonts w:asci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 w:hint="eastAsia"/>
                <w:color w:val="000000"/>
                <w:sz w:val="18"/>
                <w:szCs w:val="18"/>
              </w:rPr>
              <w:t>曹鹏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214207012729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465" w:rsidRPr="00E02F3A" w:rsidRDefault="003E5465" w:rsidP="00C4201D">
            <w:pPr>
              <w:widowControl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68.67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Pr="00E02F3A" w:rsidRDefault="003E5465" w:rsidP="002E79B2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3E5465" w:rsidRPr="00C4201D" w:rsidTr="009A052B"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jc w:val="left"/>
              <w:rPr>
                <w:rFonts w:asci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 w:hint="eastAsia"/>
                <w:color w:val="000000"/>
                <w:sz w:val="18"/>
                <w:szCs w:val="18"/>
              </w:rPr>
              <w:t>黄书书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214207012919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86.5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465" w:rsidRPr="00E02F3A" w:rsidRDefault="003E5465" w:rsidP="00C4201D">
            <w:pPr>
              <w:widowControl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Pr="00E02F3A" w:rsidRDefault="003E5465" w:rsidP="002E79B2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3E5465" w:rsidRPr="00C4201D" w:rsidTr="009A052B"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jc w:val="left"/>
              <w:rPr>
                <w:rFonts w:asci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 w:hint="eastAsia"/>
                <w:color w:val="000000"/>
                <w:sz w:val="18"/>
                <w:szCs w:val="18"/>
              </w:rPr>
              <w:t>陈实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214207012811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465" w:rsidRPr="00E02F3A" w:rsidRDefault="003E5465" w:rsidP="00C4201D">
            <w:pPr>
              <w:widowControl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Pr="00E02F3A" w:rsidRDefault="003E5465" w:rsidP="002E79B2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3E5465" w:rsidRPr="00D85812" w:rsidTr="003E357F">
        <w:trPr>
          <w:trHeight w:val="462"/>
        </w:trPr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BA56E0">
            <w:pPr>
              <w:widowControl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color w:val="000000"/>
                <w:kern w:val="0"/>
                <w:sz w:val="20"/>
                <w:szCs w:val="20"/>
              </w:rPr>
              <w:t>市文化市场综合执法支队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D85812"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 w:hint="eastAsia"/>
                <w:color w:val="000000"/>
                <w:sz w:val="18"/>
                <w:szCs w:val="18"/>
              </w:rPr>
              <w:t>江肖潇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214207012730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125.5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465" w:rsidRPr="00E02F3A" w:rsidRDefault="003E5465" w:rsidP="00C82D28">
            <w:pPr>
              <w:widowControl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75.67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Pr="00E02F3A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02F3A">
              <w:rPr>
                <w:rFonts w:ascii="Segoe UI" w:hAnsi="Segoe UI" w:cs="Segoe UI" w:hint="eastAsia"/>
                <w:color w:val="000000"/>
                <w:sz w:val="18"/>
                <w:szCs w:val="18"/>
              </w:rPr>
              <w:t>弃权</w:t>
            </w:r>
          </w:p>
        </w:tc>
      </w:tr>
      <w:tr w:rsidR="003E5465" w:rsidRPr="00D85812" w:rsidTr="003E357F">
        <w:trPr>
          <w:trHeight w:val="462"/>
        </w:trPr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left"/>
              <w:rPr>
                <w:rFonts w:asci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 w:hint="eastAsia"/>
                <w:color w:val="000000"/>
                <w:sz w:val="18"/>
                <w:szCs w:val="18"/>
              </w:rPr>
              <w:t>刘家麟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214207012719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465" w:rsidRPr="00E02F3A" w:rsidRDefault="003E5465" w:rsidP="00C82D28">
            <w:pPr>
              <w:widowControl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02F3A">
              <w:rPr>
                <w:rFonts w:ascii="Segoe UI" w:hAnsi="Segoe UI" w:cs="Segoe UI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65.33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Pr="00E02F3A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3E5465" w:rsidRPr="00D85812" w:rsidTr="003E357F">
        <w:trPr>
          <w:trHeight w:val="462"/>
        </w:trPr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left"/>
              <w:rPr>
                <w:rFonts w:asci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 w:hint="eastAsia"/>
                <w:color w:val="000000"/>
                <w:sz w:val="18"/>
                <w:szCs w:val="18"/>
              </w:rPr>
              <w:t>童爽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214207012822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465" w:rsidRPr="00E02F3A" w:rsidRDefault="003E5465" w:rsidP="00C82D28">
            <w:pPr>
              <w:widowControl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02F3A">
              <w:rPr>
                <w:rFonts w:ascii="Segoe UI" w:hAnsi="Segoe UI" w:cs="Segoe UI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61.50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Pr="00E02F3A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3E5465" w:rsidRPr="00D85812" w:rsidTr="00BA56E0">
        <w:trPr>
          <w:trHeight w:val="255"/>
        </w:trPr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left"/>
              <w:rPr>
                <w:rFonts w:asci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 w:hint="eastAsia"/>
                <w:color w:val="000000"/>
                <w:sz w:val="18"/>
                <w:szCs w:val="18"/>
              </w:rPr>
              <w:t>刘晓屿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214207013003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78.5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465" w:rsidRPr="00E02F3A" w:rsidRDefault="003E5465" w:rsidP="00C82D28">
            <w:pPr>
              <w:widowControl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02F3A">
              <w:rPr>
                <w:rFonts w:ascii="Segoe UI" w:hAnsi="Segoe UI" w:cs="Segoe UI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59.83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Pr="00E02F3A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02F3A">
              <w:rPr>
                <w:rFonts w:ascii="Segoe UI" w:hAnsi="Segoe UI" w:cs="Segoe UI" w:hint="eastAsia"/>
                <w:color w:val="000000"/>
                <w:sz w:val="18"/>
                <w:szCs w:val="18"/>
              </w:rPr>
              <w:t>递补</w:t>
            </w:r>
          </w:p>
        </w:tc>
      </w:tr>
      <w:tr w:rsidR="003E5465" w:rsidRPr="00D85812" w:rsidTr="00F855A2">
        <w:trPr>
          <w:trHeight w:val="465"/>
        </w:trPr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BA56E0">
            <w:pP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color w:val="000000"/>
                <w:kern w:val="0"/>
                <w:sz w:val="20"/>
                <w:szCs w:val="20"/>
              </w:rPr>
              <w:t>市艺术创作研究所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color w:val="000000"/>
                <w:kern w:val="0"/>
                <w:sz w:val="20"/>
                <w:szCs w:val="20"/>
              </w:rPr>
              <w:t>编剧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jc w:val="center"/>
              <w:rPr>
                <w:rFonts w:asci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 w:hint="eastAsia"/>
                <w:color w:val="000000"/>
                <w:sz w:val="18"/>
                <w:szCs w:val="18"/>
              </w:rPr>
              <w:t>黄秀云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214207012805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105.5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465" w:rsidRPr="00E02F3A" w:rsidRDefault="003E5465" w:rsidP="00C82D28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68.83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Pr="00E02F3A" w:rsidRDefault="003E5465" w:rsidP="00BA56E0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3E5465" w:rsidRPr="00D85812" w:rsidTr="00E522F6">
        <w:trPr>
          <w:trHeight w:val="390"/>
        </w:trPr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jc w:val="left"/>
              <w:rPr>
                <w:rFonts w:asci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 w:hint="eastAsia"/>
                <w:color w:val="000000"/>
                <w:sz w:val="18"/>
                <w:szCs w:val="18"/>
              </w:rPr>
              <w:t>黄淇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214207012709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93.5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465" w:rsidRPr="00E02F3A" w:rsidRDefault="003E5465" w:rsidP="00C82D28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63.17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Pr="00E02F3A" w:rsidRDefault="003E5465" w:rsidP="00BA56E0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3E5465" w:rsidRPr="00D85812" w:rsidTr="005D45B1">
        <w:trPr>
          <w:trHeight w:val="462"/>
        </w:trPr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65" w:rsidRPr="00D85812" w:rsidRDefault="003E5465" w:rsidP="00C82D28">
            <w:pPr>
              <w:jc w:val="left"/>
              <w:rPr>
                <w:rFonts w:asci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 w:hint="eastAsia"/>
                <w:color w:val="000000"/>
                <w:sz w:val="18"/>
                <w:szCs w:val="18"/>
              </w:rPr>
              <w:t>江新晴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214207012710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465" w:rsidRPr="00E02F3A" w:rsidRDefault="003E5465" w:rsidP="00C82D28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53.50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Default="003E5465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465" w:rsidRPr="00E02F3A" w:rsidRDefault="003E5465" w:rsidP="00BA56E0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:rsidR="003E5465" w:rsidRPr="00221539" w:rsidRDefault="003E5465" w:rsidP="00985ECA">
      <w:pPr>
        <w:pStyle w:val="NormalWeb"/>
        <w:spacing w:before="0" w:beforeAutospacing="0" w:after="0" w:afterAutospacing="0" w:line="560" w:lineRule="exact"/>
        <w:ind w:right="640"/>
        <w:rPr>
          <w:rFonts w:ascii="仿宋_GB2312" w:eastAsia="仿宋_GB2312" w:hAnsi="Times New Roman" w:cs="Times New Roman"/>
          <w:kern w:val="2"/>
          <w:sz w:val="32"/>
          <w:szCs w:val="32"/>
          <w:shd w:val="clear" w:color="auto" w:fill="FFFFFF"/>
        </w:rPr>
      </w:pPr>
    </w:p>
    <w:p w:rsidR="003E5465" w:rsidRDefault="003E5465"/>
    <w:sectPr w:rsidR="003E5465" w:rsidSect="00E02F3A">
      <w:pgSz w:w="16838" w:h="11906" w:orient="landscape" w:code="9"/>
      <w:pgMar w:top="624" w:right="1871" w:bottom="624" w:left="204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ECA"/>
    <w:rsid w:val="00016F44"/>
    <w:rsid w:val="000229D6"/>
    <w:rsid w:val="00051A6E"/>
    <w:rsid w:val="000C6C1E"/>
    <w:rsid w:val="000D1811"/>
    <w:rsid w:val="00221539"/>
    <w:rsid w:val="00222062"/>
    <w:rsid w:val="00233835"/>
    <w:rsid w:val="00245FA9"/>
    <w:rsid w:val="00297446"/>
    <w:rsid w:val="002B4265"/>
    <w:rsid w:val="002E79B2"/>
    <w:rsid w:val="00343448"/>
    <w:rsid w:val="003E33B2"/>
    <w:rsid w:val="003E357F"/>
    <w:rsid w:val="003E5465"/>
    <w:rsid w:val="003F2BB7"/>
    <w:rsid w:val="00426B6B"/>
    <w:rsid w:val="00433BCF"/>
    <w:rsid w:val="00533860"/>
    <w:rsid w:val="005969C4"/>
    <w:rsid w:val="005D45B1"/>
    <w:rsid w:val="006971AA"/>
    <w:rsid w:val="006C0673"/>
    <w:rsid w:val="00813553"/>
    <w:rsid w:val="0086617A"/>
    <w:rsid w:val="008B76B1"/>
    <w:rsid w:val="00902274"/>
    <w:rsid w:val="0092720E"/>
    <w:rsid w:val="0096206E"/>
    <w:rsid w:val="00985ECA"/>
    <w:rsid w:val="009A052B"/>
    <w:rsid w:val="009B01F5"/>
    <w:rsid w:val="009B5BD5"/>
    <w:rsid w:val="00A02FEC"/>
    <w:rsid w:val="00AC1DCE"/>
    <w:rsid w:val="00AE6128"/>
    <w:rsid w:val="00B4390C"/>
    <w:rsid w:val="00BA56E0"/>
    <w:rsid w:val="00C4201D"/>
    <w:rsid w:val="00C82D28"/>
    <w:rsid w:val="00CF075B"/>
    <w:rsid w:val="00D22DD4"/>
    <w:rsid w:val="00D47087"/>
    <w:rsid w:val="00D85812"/>
    <w:rsid w:val="00E0017E"/>
    <w:rsid w:val="00E02F3A"/>
    <w:rsid w:val="00E411AF"/>
    <w:rsid w:val="00E522F6"/>
    <w:rsid w:val="00F039B5"/>
    <w:rsid w:val="00F8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EC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85E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3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2</Pages>
  <Words>207</Words>
  <Characters>1185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DADI</dc:creator>
  <cp:keywords/>
  <dc:description/>
  <cp:lastModifiedBy>user</cp:lastModifiedBy>
  <cp:revision>12</cp:revision>
  <cp:lastPrinted>2016-07-05T09:22:00Z</cp:lastPrinted>
  <dcterms:created xsi:type="dcterms:W3CDTF">2016-07-05T08:17:00Z</dcterms:created>
  <dcterms:modified xsi:type="dcterms:W3CDTF">2016-07-06T03:09:00Z</dcterms:modified>
</cp:coreProperties>
</file>