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红安县信源劳务派遣有限公司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招聘红安县</w:t>
      </w:r>
      <w:r>
        <w:rPr>
          <w:rFonts w:hint="eastAsia"/>
          <w:b/>
          <w:bCs/>
          <w:sz w:val="32"/>
          <w:szCs w:val="40"/>
          <w:lang w:val="en-US" w:eastAsia="zh-CN"/>
        </w:rPr>
        <w:t>人民医院劳务派遣制护士理论考试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成绩公告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3"/>
        <w:tblW w:w="4681" w:type="dxa"/>
        <w:jc w:val="center"/>
        <w:tblInd w:w="18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080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胡方聪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帅清泉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王锦云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吴晔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吴典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宋倩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丁露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胡思琪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秦文丽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唐玉菡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冯柳英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徐娟娟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刘桂英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夏文琪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阮小玲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耿燕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周君莲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吴璟滢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陈青莲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郑丽萍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祁早苗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董梦秋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梅茜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夏娇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詹文静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方宜海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钟莉沙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涂晋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秦伟希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汪晓帆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罗莹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程红萍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陈美娟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张芳芳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夏伊晖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吴桐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</w:tr>
    </w:tbl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备注：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请进入前50名的考生于2018年5月29日17：00前与工作人员联系，以便通知进入下一轮操作技能考试环节的相关事宜。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如在2018年5月29日17：00前未联系的考生视为自动放弃进入下一轮考试环节的资格。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联系人：汪老师 电话：13409890776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ind w:firstLine="4200" w:firstLineChars="15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红安县信源劳务派遣有限公司</w:t>
      </w:r>
    </w:p>
    <w:p>
      <w:pPr>
        <w:ind w:firstLine="4480" w:firstLineChars="16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二0一八年五月二十八日</w:t>
      </w:r>
    </w:p>
    <w:sectPr>
      <w:pgSz w:w="11906" w:h="16838"/>
      <w:pgMar w:top="850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1F6C"/>
    <w:rsid w:val="24751F6C"/>
    <w:rsid w:val="26A10A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2018-05-28T08:18:00Z</dcterms:created>
  <dc:creator>Administrator</dc:creator>
  <cp:lastModifiedBy>Administrator</cp:lastModifiedBy>
  <dcterms:modified xsi:type="dcterms:W3CDTF">2018-05-28T09:09:37Z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