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黑体" w:cs="宋体"/>
          <w:bCs/>
          <w:spacing w:val="-20"/>
        </w:rPr>
      </w:pPr>
      <w:r>
        <w:rPr>
          <w:rFonts w:hint="eastAsia" w:ascii="仿宋_GB2312" w:hAnsi="黑体" w:cs="宋体"/>
          <w:bCs/>
          <w:spacing w:val="-20"/>
        </w:rPr>
        <w:t>附件</w:t>
      </w:r>
      <w:r>
        <w:rPr>
          <w:rFonts w:ascii="仿宋_GB2312" w:hAnsi="黑体" w:cs="宋体"/>
          <w:bCs/>
          <w:spacing w:val="-20"/>
        </w:rPr>
        <w:t>3</w:t>
      </w:r>
    </w:p>
    <w:p>
      <w:pPr>
        <w:spacing w:line="600" w:lineRule="exact"/>
        <w:jc w:val="center"/>
        <w:rPr>
          <w:rFonts w:hint="eastAsia" w:ascii="宋体" w:hAnsi="宋体" w:eastAsia="宋体" w:cs="宋体"/>
          <w:bCs/>
          <w:spacing w:val="-20"/>
          <w:sz w:val="40"/>
          <w:szCs w:val="40"/>
        </w:rPr>
      </w:pPr>
      <w:r>
        <w:rPr>
          <w:rFonts w:hint="eastAsia" w:ascii="宋体" w:hAnsi="宋体" w:eastAsia="宋体" w:cs="宋体"/>
          <w:bCs/>
          <w:spacing w:val="-20"/>
          <w:sz w:val="40"/>
          <w:szCs w:val="40"/>
        </w:rPr>
        <w:t>宜昌市事业单位工作人员招聘政策优惠申请表</w:t>
      </w:r>
    </w:p>
    <w:p>
      <w:pPr>
        <w:rPr>
          <w:rFonts w:ascii="仿宋_GB2312" w:hAnsi="宋体" w:cs="宋体"/>
        </w:rPr>
      </w:pPr>
    </w:p>
    <w:tbl>
      <w:tblPr>
        <w:tblStyle w:val="7"/>
        <w:tblW w:w="94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489"/>
        <w:gridCol w:w="1629"/>
        <w:gridCol w:w="1555"/>
        <w:gridCol w:w="141"/>
        <w:gridCol w:w="1281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姓</w:t>
            </w:r>
            <w:r>
              <w:rPr>
                <w:rFonts w:ascii="仿宋_GB2312" w:hAnsi="宋体"/>
              </w:rPr>
              <w:t xml:space="preserve">  </w:t>
            </w:r>
            <w:r>
              <w:rPr>
                <w:rFonts w:hint="eastAsia" w:ascii="仿宋_GB2312" w:hAnsi="宋体"/>
              </w:rPr>
              <w:t>名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身份证号</w:t>
            </w:r>
          </w:p>
        </w:tc>
        <w:tc>
          <w:tcPr>
            <w:tcW w:w="5022" w:type="dxa"/>
            <w:gridSpan w:val="4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性</w:t>
            </w:r>
            <w:r>
              <w:rPr>
                <w:rFonts w:ascii="仿宋_GB2312" w:hAnsi="宋体"/>
              </w:rPr>
              <w:t xml:space="preserve">  </w:t>
            </w:r>
            <w:r>
              <w:rPr>
                <w:rFonts w:hint="eastAsia" w:ascii="仿宋_GB2312" w:hAnsi="宋体"/>
              </w:rPr>
              <w:t>别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民</w:t>
            </w:r>
            <w:r>
              <w:rPr>
                <w:rFonts w:ascii="仿宋_GB2312" w:hAnsi="宋体"/>
              </w:rPr>
              <w:t xml:space="preserve">  </w:t>
            </w:r>
            <w:r>
              <w:rPr>
                <w:rFonts w:hint="eastAsia" w:ascii="仿宋_GB2312" w:hAnsi="宋体"/>
              </w:rPr>
              <w:t>族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政治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面貌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学</w:t>
            </w:r>
            <w:r>
              <w:rPr>
                <w:rFonts w:ascii="仿宋_GB2312" w:hAnsi="宋体"/>
              </w:rPr>
              <w:t xml:space="preserve">  </w:t>
            </w:r>
            <w:r>
              <w:rPr>
                <w:rFonts w:hint="eastAsia" w:ascii="仿宋_GB2312" w:hAnsi="宋体"/>
              </w:rPr>
              <w:t>历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毕业学校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毕业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时间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2775" w:type="dxa"/>
            <w:gridSpan w:val="2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申请加分理由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联系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电话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服务起止时间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服务单位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服务单位主管部门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286" w:type="dxa"/>
            <w:vMerge w:val="restart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本次报考情况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主管部门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单位名称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1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服务单位所在地县级（市、区）相关部门审核意见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仿宋_GB2312"/>
              </w:rPr>
            </w:pPr>
          </w:p>
          <w:p>
            <w:pPr>
              <w:jc w:val="center"/>
              <w:rPr>
                <w:rFonts w:ascii="仿宋_GB2312"/>
              </w:rPr>
            </w:pP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（公章）</w:t>
            </w:r>
          </w:p>
          <w:p>
            <w:pPr>
              <w:jc w:val="center"/>
              <w:rPr>
                <w:rFonts w:ascii="仿宋_GB2312"/>
              </w:rPr>
            </w:pPr>
          </w:p>
          <w:p>
            <w:pPr>
              <w:jc w:val="center"/>
              <w:rPr>
                <w:rFonts w:ascii="仿宋_GB2312"/>
              </w:rPr>
            </w:pPr>
            <w:r>
              <w:rPr>
                <w:rFonts w:ascii="仿宋_GB2312" w:hAnsi="宋体"/>
              </w:rPr>
              <w:t xml:space="preserve">    </w:t>
            </w:r>
            <w:r>
              <w:rPr>
                <w:rFonts w:hint="eastAsia" w:ascii="仿宋_GB2312" w:hAnsi="宋体"/>
              </w:rPr>
              <w:t>年</w:t>
            </w:r>
            <w:r>
              <w:rPr>
                <w:rFonts w:ascii="仿宋_GB2312" w:hAnsi="宋体"/>
              </w:rPr>
              <w:t xml:space="preserve">   </w:t>
            </w:r>
            <w:r>
              <w:rPr>
                <w:rFonts w:hint="eastAsia" w:ascii="仿宋_GB2312" w:hAnsi="宋体"/>
              </w:rPr>
              <w:t>月</w:t>
            </w:r>
            <w:r>
              <w:rPr>
                <w:rFonts w:ascii="仿宋_GB2312" w:hAnsi="宋体"/>
              </w:rPr>
              <w:t xml:space="preserve">   </w:t>
            </w:r>
            <w:r>
              <w:rPr>
                <w:rFonts w:hint="eastAsia" w:ascii="仿宋_GB2312" w:hAnsi="宋体"/>
              </w:rPr>
              <w:t>日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服务单位所在地市级相关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部门意见</w:t>
            </w:r>
          </w:p>
        </w:tc>
        <w:tc>
          <w:tcPr>
            <w:tcW w:w="3467" w:type="dxa"/>
            <w:gridSpan w:val="3"/>
            <w:vAlign w:val="center"/>
          </w:tcPr>
          <w:p>
            <w:pPr>
              <w:jc w:val="center"/>
              <w:rPr>
                <w:rFonts w:ascii="仿宋_GB2312"/>
              </w:rPr>
            </w:pPr>
          </w:p>
          <w:p>
            <w:pPr>
              <w:jc w:val="center"/>
              <w:rPr>
                <w:rFonts w:ascii="仿宋_GB2312"/>
              </w:rPr>
            </w:pP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（公章）</w:t>
            </w:r>
          </w:p>
          <w:p>
            <w:pPr>
              <w:jc w:val="center"/>
              <w:rPr>
                <w:rFonts w:ascii="仿宋_GB2312"/>
              </w:rPr>
            </w:pPr>
          </w:p>
          <w:p>
            <w:pPr>
              <w:jc w:val="center"/>
              <w:rPr>
                <w:rFonts w:ascii="仿宋_GB2312"/>
              </w:rPr>
            </w:pPr>
            <w:r>
              <w:rPr>
                <w:rFonts w:ascii="仿宋_GB2312" w:hAnsi="宋体"/>
              </w:rPr>
              <w:t xml:space="preserve">    </w:t>
            </w:r>
            <w:r>
              <w:rPr>
                <w:rFonts w:hint="eastAsia" w:ascii="仿宋_GB2312" w:hAnsi="宋体"/>
              </w:rPr>
              <w:t>年</w:t>
            </w:r>
            <w:r>
              <w:rPr>
                <w:rFonts w:ascii="仿宋_GB2312" w:hAnsi="宋体"/>
              </w:rPr>
              <w:t xml:space="preserve">   </w:t>
            </w:r>
            <w:r>
              <w:rPr>
                <w:rFonts w:hint="eastAsia" w:ascii="仿宋_GB2312" w:hAnsi="宋体"/>
              </w:rPr>
              <w:t>月</w:t>
            </w:r>
            <w:r>
              <w:rPr>
                <w:rFonts w:ascii="仿宋_GB2312" w:hAnsi="宋体"/>
              </w:rPr>
              <w:t xml:space="preserve">   </w:t>
            </w:r>
            <w:r>
              <w:rPr>
                <w:rFonts w:hint="eastAsia" w:ascii="仿宋_GB2312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公示</w:t>
            </w:r>
          </w:p>
          <w:p>
            <w:pPr>
              <w:jc w:val="center"/>
              <w:rPr>
                <w:rFonts w:ascii="仿宋_GB2312"/>
              </w:rPr>
            </w:pPr>
            <w:bookmarkStart w:id="0" w:name="_GoBack"/>
            <w:bookmarkEnd w:id="0"/>
            <w:r>
              <w:rPr>
                <w:rFonts w:hint="eastAsia" w:ascii="仿宋_GB2312" w:hAnsi="宋体"/>
              </w:rPr>
              <w:t>情况</w:t>
            </w:r>
          </w:p>
        </w:tc>
        <w:tc>
          <w:tcPr>
            <w:tcW w:w="8140" w:type="dxa"/>
            <w:gridSpan w:val="6"/>
            <w:vAlign w:val="center"/>
          </w:tcPr>
          <w:p>
            <w:pPr>
              <w:jc w:val="center"/>
              <w:rPr>
                <w:rFonts w:ascii="仿宋_GB2312"/>
              </w:rPr>
            </w:pPr>
          </w:p>
          <w:p>
            <w:pPr>
              <w:jc w:val="center"/>
              <w:rPr>
                <w:rFonts w:ascii="仿宋_GB2312"/>
              </w:rPr>
            </w:pPr>
          </w:p>
          <w:p>
            <w:pPr>
              <w:jc w:val="center"/>
              <w:rPr>
                <w:rFonts w:ascii="仿宋_GB2312"/>
              </w:rPr>
            </w:pPr>
          </w:p>
        </w:tc>
      </w:tr>
    </w:tbl>
    <w:p>
      <w:pPr>
        <w:rPr>
          <w:rFonts w:ascii="仿宋_GB2312" w:hAnsi="宋体" w:cs="宋体"/>
        </w:rPr>
      </w:pP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29"/>
    <w:rsid w:val="00033FE4"/>
    <w:rsid w:val="00035007"/>
    <w:rsid w:val="00054BED"/>
    <w:rsid w:val="000558C6"/>
    <w:rsid w:val="00063A05"/>
    <w:rsid w:val="000841B8"/>
    <w:rsid w:val="00094076"/>
    <w:rsid w:val="00097346"/>
    <w:rsid w:val="000A28C1"/>
    <w:rsid w:val="00103617"/>
    <w:rsid w:val="00121469"/>
    <w:rsid w:val="00132450"/>
    <w:rsid w:val="00133CF5"/>
    <w:rsid w:val="00150F18"/>
    <w:rsid w:val="00154933"/>
    <w:rsid w:val="00171233"/>
    <w:rsid w:val="00183C9D"/>
    <w:rsid w:val="00186255"/>
    <w:rsid w:val="0019308A"/>
    <w:rsid w:val="00194518"/>
    <w:rsid w:val="001B0E9D"/>
    <w:rsid w:val="001B507C"/>
    <w:rsid w:val="001D00C4"/>
    <w:rsid w:val="00220CEC"/>
    <w:rsid w:val="002234C1"/>
    <w:rsid w:val="002234FF"/>
    <w:rsid w:val="00247F42"/>
    <w:rsid w:val="00252AFD"/>
    <w:rsid w:val="00275CCD"/>
    <w:rsid w:val="002860AC"/>
    <w:rsid w:val="002C7D4E"/>
    <w:rsid w:val="003031D7"/>
    <w:rsid w:val="00324E0F"/>
    <w:rsid w:val="00335B1D"/>
    <w:rsid w:val="003618C8"/>
    <w:rsid w:val="00371A7E"/>
    <w:rsid w:val="00396CC3"/>
    <w:rsid w:val="003A2130"/>
    <w:rsid w:val="003B1F43"/>
    <w:rsid w:val="003B64E2"/>
    <w:rsid w:val="003E4B12"/>
    <w:rsid w:val="003F6B2F"/>
    <w:rsid w:val="00404002"/>
    <w:rsid w:val="00416D9D"/>
    <w:rsid w:val="0042457E"/>
    <w:rsid w:val="004318D6"/>
    <w:rsid w:val="00432901"/>
    <w:rsid w:val="004609D6"/>
    <w:rsid w:val="00483841"/>
    <w:rsid w:val="00491EE6"/>
    <w:rsid w:val="004A251C"/>
    <w:rsid w:val="004B1FB6"/>
    <w:rsid w:val="004D2336"/>
    <w:rsid w:val="004D359A"/>
    <w:rsid w:val="004D4CCD"/>
    <w:rsid w:val="00500C2F"/>
    <w:rsid w:val="00567EB8"/>
    <w:rsid w:val="00584544"/>
    <w:rsid w:val="005A4AC4"/>
    <w:rsid w:val="005B6CC1"/>
    <w:rsid w:val="005C407C"/>
    <w:rsid w:val="005C78B0"/>
    <w:rsid w:val="005E2F35"/>
    <w:rsid w:val="005F44A8"/>
    <w:rsid w:val="005F7198"/>
    <w:rsid w:val="00601CA5"/>
    <w:rsid w:val="00614CAA"/>
    <w:rsid w:val="006377E9"/>
    <w:rsid w:val="00643217"/>
    <w:rsid w:val="00674607"/>
    <w:rsid w:val="006769EB"/>
    <w:rsid w:val="00676DF0"/>
    <w:rsid w:val="0068032C"/>
    <w:rsid w:val="00684D48"/>
    <w:rsid w:val="0068621B"/>
    <w:rsid w:val="0069762A"/>
    <w:rsid w:val="006E20FD"/>
    <w:rsid w:val="006F5039"/>
    <w:rsid w:val="00701CB4"/>
    <w:rsid w:val="007133F9"/>
    <w:rsid w:val="00720BEA"/>
    <w:rsid w:val="007277D1"/>
    <w:rsid w:val="00740CBC"/>
    <w:rsid w:val="007516F4"/>
    <w:rsid w:val="00751F9B"/>
    <w:rsid w:val="00771119"/>
    <w:rsid w:val="007721B5"/>
    <w:rsid w:val="00776A18"/>
    <w:rsid w:val="00783362"/>
    <w:rsid w:val="007A191B"/>
    <w:rsid w:val="007B60AA"/>
    <w:rsid w:val="00813DBE"/>
    <w:rsid w:val="0081570E"/>
    <w:rsid w:val="00816C1C"/>
    <w:rsid w:val="00833E9F"/>
    <w:rsid w:val="00835B6A"/>
    <w:rsid w:val="00842C86"/>
    <w:rsid w:val="0084331C"/>
    <w:rsid w:val="00851305"/>
    <w:rsid w:val="008738CC"/>
    <w:rsid w:val="00897D11"/>
    <w:rsid w:val="008F27DF"/>
    <w:rsid w:val="0092437E"/>
    <w:rsid w:val="00987D40"/>
    <w:rsid w:val="009908DB"/>
    <w:rsid w:val="009D4987"/>
    <w:rsid w:val="009E1162"/>
    <w:rsid w:val="009E76E4"/>
    <w:rsid w:val="009E78EF"/>
    <w:rsid w:val="009F7303"/>
    <w:rsid w:val="00A026CC"/>
    <w:rsid w:val="00A4410C"/>
    <w:rsid w:val="00A526A6"/>
    <w:rsid w:val="00A71A37"/>
    <w:rsid w:val="00A74E7B"/>
    <w:rsid w:val="00A90BCB"/>
    <w:rsid w:val="00AB1FCB"/>
    <w:rsid w:val="00AC6385"/>
    <w:rsid w:val="00AD1C0C"/>
    <w:rsid w:val="00AD426E"/>
    <w:rsid w:val="00B200DC"/>
    <w:rsid w:val="00B4003E"/>
    <w:rsid w:val="00B45B96"/>
    <w:rsid w:val="00B73A29"/>
    <w:rsid w:val="00B855E6"/>
    <w:rsid w:val="00B92B7C"/>
    <w:rsid w:val="00BA49A9"/>
    <w:rsid w:val="00BE3E06"/>
    <w:rsid w:val="00BF025D"/>
    <w:rsid w:val="00BF49D3"/>
    <w:rsid w:val="00C12EDC"/>
    <w:rsid w:val="00C13162"/>
    <w:rsid w:val="00C15B41"/>
    <w:rsid w:val="00C255DB"/>
    <w:rsid w:val="00C35F55"/>
    <w:rsid w:val="00C57359"/>
    <w:rsid w:val="00C62114"/>
    <w:rsid w:val="00C72121"/>
    <w:rsid w:val="00C72E67"/>
    <w:rsid w:val="00C84D64"/>
    <w:rsid w:val="00C859B6"/>
    <w:rsid w:val="00C86C61"/>
    <w:rsid w:val="00CA4F65"/>
    <w:rsid w:val="00CB44A5"/>
    <w:rsid w:val="00CD0BC4"/>
    <w:rsid w:val="00CD0DDA"/>
    <w:rsid w:val="00CD324E"/>
    <w:rsid w:val="00CE4387"/>
    <w:rsid w:val="00CE5416"/>
    <w:rsid w:val="00D10BE8"/>
    <w:rsid w:val="00D17ABD"/>
    <w:rsid w:val="00D45009"/>
    <w:rsid w:val="00D66F47"/>
    <w:rsid w:val="00D97EDF"/>
    <w:rsid w:val="00DB2ECC"/>
    <w:rsid w:val="00DB347C"/>
    <w:rsid w:val="00DC46FF"/>
    <w:rsid w:val="00DD16C4"/>
    <w:rsid w:val="00DD5022"/>
    <w:rsid w:val="00DF54D2"/>
    <w:rsid w:val="00DF7561"/>
    <w:rsid w:val="00E359BF"/>
    <w:rsid w:val="00E42AF5"/>
    <w:rsid w:val="00E87A2E"/>
    <w:rsid w:val="00EC2554"/>
    <w:rsid w:val="00EC4EF6"/>
    <w:rsid w:val="00ED1BA4"/>
    <w:rsid w:val="00F0147D"/>
    <w:rsid w:val="00F05756"/>
    <w:rsid w:val="00F14784"/>
    <w:rsid w:val="00F17D4C"/>
    <w:rsid w:val="00F342F7"/>
    <w:rsid w:val="00F647DE"/>
    <w:rsid w:val="00F727A8"/>
    <w:rsid w:val="00F94AE9"/>
    <w:rsid w:val="00FA6C33"/>
    <w:rsid w:val="00FA7425"/>
    <w:rsid w:val="00FB2F2B"/>
    <w:rsid w:val="00FC0BB0"/>
    <w:rsid w:val="00FE3626"/>
    <w:rsid w:val="0121503C"/>
    <w:rsid w:val="013001AD"/>
    <w:rsid w:val="03530BDF"/>
    <w:rsid w:val="04447E5C"/>
    <w:rsid w:val="06916927"/>
    <w:rsid w:val="090F6D0E"/>
    <w:rsid w:val="0B5A3195"/>
    <w:rsid w:val="0E851D01"/>
    <w:rsid w:val="11525B0B"/>
    <w:rsid w:val="153F4226"/>
    <w:rsid w:val="191C2E1C"/>
    <w:rsid w:val="19663005"/>
    <w:rsid w:val="1A994B5A"/>
    <w:rsid w:val="1AFB18CB"/>
    <w:rsid w:val="1AFD7742"/>
    <w:rsid w:val="1C0860BA"/>
    <w:rsid w:val="1E66341B"/>
    <w:rsid w:val="213A2917"/>
    <w:rsid w:val="222F4A4D"/>
    <w:rsid w:val="25DF698C"/>
    <w:rsid w:val="269C1C0E"/>
    <w:rsid w:val="26B76C32"/>
    <w:rsid w:val="276D6923"/>
    <w:rsid w:val="29AD64E2"/>
    <w:rsid w:val="2C153F8C"/>
    <w:rsid w:val="386C158C"/>
    <w:rsid w:val="3BD475AC"/>
    <w:rsid w:val="4252513B"/>
    <w:rsid w:val="442F029E"/>
    <w:rsid w:val="49AD2A9D"/>
    <w:rsid w:val="49E533BB"/>
    <w:rsid w:val="4D8401CB"/>
    <w:rsid w:val="4DED1A23"/>
    <w:rsid w:val="522F08A7"/>
    <w:rsid w:val="54F1640D"/>
    <w:rsid w:val="564171BB"/>
    <w:rsid w:val="5721684C"/>
    <w:rsid w:val="57837B42"/>
    <w:rsid w:val="57B567AD"/>
    <w:rsid w:val="5897132B"/>
    <w:rsid w:val="5A0F2B9D"/>
    <w:rsid w:val="5C0C2A48"/>
    <w:rsid w:val="5D9F4E8B"/>
    <w:rsid w:val="60AB033E"/>
    <w:rsid w:val="60E948F5"/>
    <w:rsid w:val="61A114C6"/>
    <w:rsid w:val="65071B29"/>
    <w:rsid w:val="651168D3"/>
    <w:rsid w:val="67FF751B"/>
    <w:rsid w:val="6B386723"/>
    <w:rsid w:val="6C845A3E"/>
    <w:rsid w:val="6CDA66A6"/>
    <w:rsid w:val="6DD12E0D"/>
    <w:rsid w:val="701D6BE6"/>
    <w:rsid w:val="72030953"/>
    <w:rsid w:val="75135138"/>
    <w:rsid w:val="767E1313"/>
    <w:rsid w:val="78802137"/>
    <w:rsid w:val="79DA2352"/>
    <w:rsid w:val="7C044264"/>
    <w:rsid w:val="7CC5644A"/>
    <w:rsid w:val="7F09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99"/>
    <w:rPr>
      <w:rFonts w:ascii="仿宋_GB2312" w:hAnsi="Courier New" w:cs="Courier New"/>
      <w:szCs w:val="21"/>
    </w:rPr>
  </w:style>
  <w:style w:type="paragraph" w:styleId="3">
    <w:name w:val="Date"/>
    <w:basedOn w:val="1"/>
    <w:next w:val="1"/>
    <w:link w:val="11"/>
    <w:uiPriority w:val="99"/>
    <w:pPr>
      <w:ind w:left="100" w:leftChars="2500"/>
    </w:pPr>
    <w:rPr>
      <w:kern w:val="0"/>
    </w:rPr>
  </w:style>
  <w:style w:type="paragraph" w:styleId="4">
    <w:name w:val="Balloon Text"/>
    <w:basedOn w:val="1"/>
    <w:link w:val="12"/>
    <w:semiHidden/>
    <w:uiPriority w:val="99"/>
    <w:rPr>
      <w:sz w:val="18"/>
      <w:szCs w:val="18"/>
    </w:rPr>
  </w:style>
  <w:style w:type="paragraph" w:styleId="5">
    <w:name w:val="footer"/>
    <w:basedOn w:val="1"/>
    <w:link w:val="13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6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0"/>
      <w:sz w:val="18"/>
      <w:szCs w:val="18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Plain Text Char"/>
    <w:basedOn w:val="8"/>
    <w:link w:val="2"/>
    <w:semiHidden/>
    <w:uiPriority w:val="99"/>
    <w:rPr>
      <w:rFonts w:ascii="宋体" w:hAnsi="Courier New" w:cs="Courier New"/>
      <w:szCs w:val="21"/>
    </w:rPr>
  </w:style>
  <w:style w:type="character" w:customStyle="1" w:styleId="11">
    <w:name w:val="Date Char"/>
    <w:basedOn w:val="8"/>
    <w:link w:val="3"/>
    <w:semiHidden/>
    <w:locked/>
    <w:uiPriority w:val="99"/>
    <w:rPr>
      <w:rFonts w:ascii="Times New Roman" w:hAnsi="Times New Roman" w:eastAsia="仿宋_GB2312"/>
      <w:sz w:val="32"/>
    </w:rPr>
  </w:style>
  <w:style w:type="character" w:customStyle="1" w:styleId="12">
    <w:name w:val="Balloon Text Char"/>
    <w:basedOn w:val="8"/>
    <w:link w:val="4"/>
    <w:semiHidden/>
    <w:locked/>
    <w:uiPriority w:val="99"/>
    <w:rPr>
      <w:rFonts w:ascii="Times New Roman" w:hAnsi="Times New Roman" w:eastAsia="仿宋_GB2312"/>
      <w:kern w:val="2"/>
      <w:sz w:val="18"/>
    </w:rPr>
  </w:style>
  <w:style w:type="character" w:customStyle="1" w:styleId="13">
    <w:name w:val="Footer Char"/>
    <w:basedOn w:val="8"/>
    <w:link w:val="5"/>
    <w:semiHidden/>
    <w:locked/>
    <w:uiPriority w:val="99"/>
    <w:rPr>
      <w:sz w:val="18"/>
    </w:rPr>
  </w:style>
  <w:style w:type="character" w:customStyle="1" w:styleId="14">
    <w:name w:val="Header Char"/>
    <w:basedOn w:val="8"/>
    <w:link w:val="6"/>
    <w:semiHidden/>
    <w:qFormat/>
    <w:locked/>
    <w:uiPriority w:val="99"/>
    <w:rPr>
      <w:sz w:val="18"/>
    </w:rPr>
  </w:style>
  <w:style w:type="character" w:customStyle="1" w:styleId="15">
    <w:name w:val="15"/>
    <w:qFormat/>
    <w:uiPriority w:val="99"/>
    <w:rPr>
      <w:rFonts w:ascii="Times New Roman" w:hAnsi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11</Pages>
  <Words>697</Words>
  <Characters>3975</Characters>
  <Lines>0</Lines>
  <Paragraphs>0</Paragraphs>
  <TotalTime>35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2017-04-10T01:53:00Z</dcterms:created>
  <dc:creator>微软用户</dc:creator>
  <cp:lastModifiedBy>admin</cp:lastModifiedBy>
  <cp:lastPrinted>2019-12-10T07:57:00Z</cp:lastPrinted>
  <dcterms:modified xsi:type="dcterms:W3CDTF">2019-12-12T08:01:36Z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